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65" w:rsidRP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>АДМИНИСТРАЦИЯ</w:t>
      </w:r>
    </w:p>
    <w:p w:rsidR="00090765" w:rsidRPr="00F468F1" w:rsidRDefault="00F8671C" w:rsidP="00F468F1">
      <w:pPr>
        <w:ind w:firstLine="709"/>
        <w:jc w:val="center"/>
        <w:rPr>
          <w:rFonts w:cs="Arial"/>
        </w:rPr>
      </w:pPr>
      <w:r>
        <w:rPr>
          <w:rFonts w:cs="Arial"/>
        </w:rPr>
        <w:t>АЛЕЙНИКОВСКОГО</w:t>
      </w:r>
      <w:r w:rsidR="00090765" w:rsidRPr="00F468F1">
        <w:rPr>
          <w:rFonts w:cs="Arial"/>
        </w:rPr>
        <w:t xml:space="preserve"> СЕЛЬСКОГО ПОСЕЛЕНИЯ</w:t>
      </w:r>
    </w:p>
    <w:p w:rsidR="00090765" w:rsidRP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>РОССОШАНСКОГО МУНИЦИПАЛЬНОГО РАЙОНА</w:t>
      </w:r>
    </w:p>
    <w:p w:rsid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>ВОРОНЕЖСКОЙ ОБЛАСТИ</w:t>
      </w:r>
    </w:p>
    <w:p w:rsidR="00F468F1" w:rsidRDefault="00090765" w:rsidP="00F468F1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  <w:r w:rsidRPr="00F468F1">
        <w:rPr>
          <w:rFonts w:cs="Arial"/>
          <w:bCs/>
        </w:rPr>
        <w:t>ПОСТАНОВЛЕНИЕ</w:t>
      </w:r>
    </w:p>
    <w:p w:rsidR="00090765" w:rsidRPr="00F468F1" w:rsidRDefault="00F8671C" w:rsidP="00F468F1">
      <w:pPr>
        <w:tabs>
          <w:tab w:val="left" w:pos="3686"/>
        </w:tabs>
        <w:ind w:firstLine="709"/>
        <w:rPr>
          <w:rFonts w:cs="Arial"/>
        </w:rPr>
      </w:pPr>
      <w:r>
        <w:rPr>
          <w:rFonts w:cs="Arial"/>
        </w:rPr>
        <w:t>о</w:t>
      </w:r>
      <w:r w:rsidR="00090765" w:rsidRPr="00F468F1">
        <w:rPr>
          <w:rFonts w:cs="Arial"/>
        </w:rPr>
        <w:t>т</w:t>
      </w:r>
      <w:r>
        <w:rPr>
          <w:rFonts w:cs="Arial"/>
        </w:rPr>
        <w:t xml:space="preserve"> 11.12.</w:t>
      </w:r>
      <w:r w:rsidR="00214DBD">
        <w:rPr>
          <w:rFonts w:cs="Arial"/>
        </w:rPr>
        <w:t>2020 года</w:t>
      </w:r>
      <w:r w:rsidR="00090765" w:rsidRPr="00F468F1">
        <w:rPr>
          <w:rFonts w:cs="Arial"/>
        </w:rPr>
        <w:t>№</w:t>
      </w:r>
      <w:r>
        <w:rPr>
          <w:rFonts w:cs="Arial"/>
        </w:rPr>
        <w:t>68</w:t>
      </w:r>
    </w:p>
    <w:p w:rsidR="00090765" w:rsidRPr="00F468F1" w:rsidRDefault="00F8671C" w:rsidP="00F468F1">
      <w:pPr>
        <w:ind w:firstLine="709"/>
        <w:rPr>
          <w:rFonts w:cs="Arial"/>
        </w:rPr>
      </w:pPr>
      <w:r>
        <w:rPr>
          <w:rFonts w:cs="Arial"/>
        </w:rPr>
        <w:t>х.Украинский</w:t>
      </w:r>
    </w:p>
    <w:p w:rsidR="00090765" w:rsidRPr="00F468F1" w:rsidRDefault="00090765" w:rsidP="00F468F1">
      <w:pPr>
        <w:ind w:firstLine="709"/>
        <w:rPr>
          <w:rFonts w:cs="Arial"/>
        </w:rPr>
      </w:pPr>
    </w:p>
    <w:p w:rsidR="00F468F1" w:rsidRPr="00F468F1" w:rsidRDefault="002A7482" w:rsidP="00F468F1">
      <w:pPr>
        <w:tabs>
          <w:tab w:val="left" w:pos="4503"/>
        </w:tabs>
        <w:ind w:firstLine="709"/>
        <w:jc w:val="center"/>
        <w:rPr>
          <w:rFonts w:cs="Arial"/>
          <w:b/>
          <w:sz w:val="32"/>
          <w:szCs w:val="32"/>
        </w:rPr>
      </w:pPr>
      <w:r w:rsidRPr="002A7482"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F8671C">
        <w:rPr>
          <w:rFonts w:cs="Arial"/>
          <w:b/>
          <w:sz w:val="32"/>
          <w:szCs w:val="32"/>
        </w:rPr>
        <w:t>Алейниковского</w:t>
      </w:r>
      <w:r w:rsidRPr="002A7482">
        <w:rPr>
          <w:rFonts w:cs="Arial"/>
          <w:b/>
          <w:sz w:val="32"/>
          <w:szCs w:val="32"/>
        </w:rPr>
        <w:t xml:space="preserve"> сельского поселения Россошанского муниципального района </w:t>
      </w:r>
      <w:r w:rsidR="00E2611E">
        <w:rPr>
          <w:rFonts w:cs="Arial"/>
          <w:b/>
          <w:bCs/>
          <w:sz w:val="32"/>
          <w:szCs w:val="32"/>
        </w:rPr>
        <w:t>«Развитие культуры</w:t>
      </w:r>
      <w:r w:rsidR="00F468F1" w:rsidRPr="00F468F1">
        <w:rPr>
          <w:rFonts w:cs="Arial"/>
          <w:b/>
          <w:bCs/>
          <w:sz w:val="32"/>
          <w:szCs w:val="32"/>
        </w:rPr>
        <w:t>»</w:t>
      </w:r>
    </w:p>
    <w:p w:rsidR="00090765" w:rsidRPr="00F468F1" w:rsidRDefault="00090765" w:rsidP="00F468F1">
      <w:pPr>
        <w:ind w:firstLine="709"/>
        <w:rPr>
          <w:rFonts w:cs="Arial"/>
        </w:rPr>
      </w:pPr>
    </w:p>
    <w:p w:rsidR="00090765" w:rsidRPr="00F468F1" w:rsidRDefault="00090765" w:rsidP="00F468F1">
      <w:pPr>
        <w:ind w:firstLine="709"/>
        <w:rPr>
          <w:rFonts w:cs="Arial"/>
        </w:rPr>
      </w:pPr>
      <w:r w:rsidRPr="00F468F1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F8671C">
        <w:rPr>
          <w:rFonts w:cs="Arial"/>
        </w:rPr>
        <w:t>Алейниковского</w:t>
      </w:r>
      <w:r w:rsidR="00241EAF">
        <w:rPr>
          <w:rFonts w:cs="Arial"/>
        </w:rPr>
        <w:t xml:space="preserve"> сельского поселения от </w:t>
      </w:r>
      <w:r w:rsidR="00F8671C">
        <w:rPr>
          <w:rFonts w:cs="Arial"/>
        </w:rPr>
        <w:t>02</w:t>
      </w:r>
      <w:r w:rsidR="001D4750">
        <w:rPr>
          <w:rFonts w:cs="Arial"/>
        </w:rPr>
        <w:t>.12</w:t>
      </w:r>
      <w:r w:rsidRPr="00F468F1">
        <w:rPr>
          <w:rFonts w:cs="Arial"/>
        </w:rPr>
        <w:t>.20</w:t>
      </w:r>
      <w:r w:rsidR="003E7988" w:rsidRPr="00F468F1">
        <w:rPr>
          <w:rFonts w:cs="Arial"/>
        </w:rPr>
        <w:t>20</w:t>
      </w:r>
      <w:r w:rsidRPr="00F468F1">
        <w:rPr>
          <w:rFonts w:cs="Arial"/>
        </w:rPr>
        <w:t xml:space="preserve"> года № </w:t>
      </w:r>
      <w:r w:rsidR="00F8671C">
        <w:rPr>
          <w:rFonts w:cs="Arial"/>
        </w:rPr>
        <w:t>64</w:t>
      </w:r>
      <w:r w:rsidRPr="00F468F1">
        <w:rPr>
          <w:rFonts w:cs="Arial"/>
        </w:rPr>
        <w:t>«</w:t>
      </w:r>
      <w:r w:rsidRPr="00F468F1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r w:rsidR="00F8671C">
        <w:rPr>
          <w:rFonts w:cs="Arial"/>
          <w:kern w:val="28"/>
        </w:rPr>
        <w:t>Алейниковского</w:t>
      </w:r>
      <w:r w:rsidRPr="00F468F1">
        <w:rPr>
          <w:rFonts w:cs="Arial"/>
          <w:kern w:val="28"/>
        </w:rPr>
        <w:t xml:space="preserve"> сельского поселения», </w:t>
      </w:r>
      <w:r w:rsidRPr="00F468F1">
        <w:rPr>
          <w:rFonts w:cs="Arial"/>
          <w:bCs/>
        </w:rPr>
        <w:t xml:space="preserve">распоряжением администрации </w:t>
      </w:r>
      <w:r w:rsidR="00F8671C">
        <w:rPr>
          <w:rFonts w:cs="Arial"/>
          <w:bCs/>
        </w:rPr>
        <w:t>Алейниковского</w:t>
      </w:r>
      <w:r w:rsidRPr="00F468F1">
        <w:rPr>
          <w:rFonts w:cs="Arial"/>
          <w:bCs/>
        </w:rPr>
        <w:t xml:space="preserve"> сельского поселения от </w:t>
      </w:r>
      <w:r w:rsidR="007457AE">
        <w:rPr>
          <w:rFonts w:cs="Arial"/>
          <w:bCs/>
        </w:rPr>
        <w:t>02</w:t>
      </w:r>
      <w:bookmarkStart w:id="0" w:name="_GoBack"/>
      <w:bookmarkEnd w:id="0"/>
      <w:r w:rsidRPr="00F468F1">
        <w:rPr>
          <w:rFonts w:cs="Arial"/>
          <w:bCs/>
        </w:rPr>
        <w:t>.1</w:t>
      </w:r>
      <w:r w:rsidR="00F8671C">
        <w:rPr>
          <w:rFonts w:cs="Arial"/>
          <w:bCs/>
        </w:rPr>
        <w:t>2</w:t>
      </w:r>
      <w:r w:rsidRPr="00F468F1">
        <w:rPr>
          <w:rFonts w:cs="Arial"/>
          <w:bCs/>
        </w:rPr>
        <w:t>.20</w:t>
      </w:r>
      <w:r w:rsidR="003E7988" w:rsidRPr="00F468F1">
        <w:rPr>
          <w:rFonts w:cs="Arial"/>
          <w:bCs/>
        </w:rPr>
        <w:t>20</w:t>
      </w:r>
      <w:r w:rsidR="00F8671C">
        <w:rPr>
          <w:rFonts w:cs="Arial"/>
          <w:bCs/>
        </w:rPr>
        <w:t xml:space="preserve"> №44</w:t>
      </w:r>
      <w:r w:rsidRPr="00F468F1">
        <w:rPr>
          <w:rFonts w:cs="Arial"/>
          <w:bCs/>
        </w:rPr>
        <w:t xml:space="preserve"> «Об утверждении перечня муниципальных программ</w:t>
      </w:r>
      <w:r w:rsidR="007D31C9">
        <w:rPr>
          <w:rFonts w:cs="Arial"/>
          <w:bCs/>
        </w:rPr>
        <w:t xml:space="preserve"> </w:t>
      </w:r>
      <w:r w:rsidR="00F8671C">
        <w:rPr>
          <w:rFonts w:cs="Arial"/>
        </w:rPr>
        <w:t>Алейниковского</w:t>
      </w:r>
      <w:r w:rsidRPr="00F468F1">
        <w:rPr>
          <w:rFonts w:cs="Arial"/>
        </w:rPr>
        <w:t xml:space="preserve"> сельского поселения</w:t>
      </w:r>
      <w:r w:rsidRPr="00F468F1">
        <w:rPr>
          <w:rFonts w:cs="Arial"/>
          <w:bCs/>
        </w:rPr>
        <w:t>»</w:t>
      </w:r>
      <w:r w:rsidR="002C29F2" w:rsidRPr="00F468F1">
        <w:rPr>
          <w:rFonts w:cs="Arial"/>
          <w:bCs/>
        </w:rPr>
        <w:t>,</w:t>
      </w:r>
      <w:r w:rsidR="00B649E2" w:rsidRPr="00F468F1">
        <w:rPr>
          <w:rFonts w:cs="Arial"/>
          <w:lang w:eastAsia="en-US"/>
        </w:rPr>
        <w:t xml:space="preserve">и в целях повышения эффективности расходов бюджета </w:t>
      </w:r>
      <w:r w:rsidR="00F8671C">
        <w:rPr>
          <w:rFonts w:cs="Arial"/>
          <w:lang w:eastAsia="en-US"/>
        </w:rPr>
        <w:t>Алейниковского</w:t>
      </w:r>
      <w:r w:rsidR="00B649E2" w:rsidRPr="00F468F1">
        <w:rPr>
          <w:rFonts w:cs="Arial"/>
          <w:lang w:eastAsia="en-US"/>
        </w:rPr>
        <w:t xml:space="preserve"> сельского поселения, администрация </w:t>
      </w:r>
      <w:r w:rsidR="00F8671C">
        <w:rPr>
          <w:rFonts w:cs="Arial"/>
          <w:lang w:eastAsia="en-US"/>
        </w:rPr>
        <w:t>Алейниковского</w:t>
      </w:r>
      <w:r w:rsidR="00B649E2" w:rsidRPr="00F468F1">
        <w:rPr>
          <w:rFonts w:cs="Arial"/>
          <w:lang w:eastAsia="en-US"/>
        </w:rPr>
        <w:t xml:space="preserve"> сельского поселения</w:t>
      </w:r>
    </w:p>
    <w:p w:rsidR="00F468F1" w:rsidRDefault="00F468F1" w:rsidP="00F468F1">
      <w:pPr>
        <w:ind w:firstLine="709"/>
        <w:rPr>
          <w:rFonts w:cs="Arial"/>
        </w:rPr>
      </w:pPr>
    </w:p>
    <w:p w:rsidR="00F468F1" w:rsidRDefault="00090765" w:rsidP="00F468F1">
      <w:pPr>
        <w:shd w:val="clear" w:color="auto" w:fill="FFFFFF"/>
        <w:ind w:firstLine="709"/>
        <w:jc w:val="center"/>
        <w:rPr>
          <w:rFonts w:cs="Arial"/>
        </w:rPr>
      </w:pPr>
      <w:r w:rsidRPr="00F468F1">
        <w:rPr>
          <w:rFonts w:cs="Arial"/>
        </w:rPr>
        <w:t>П О С Т А Н О В Л Я Е Т:</w:t>
      </w:r>
    </w:p>
    <w:p w:rsidR="00090765" w:rsidRPr="00F468F1" w:rsidRDefault="00090765" w:rsidP="00F468F1">
      <w:pPr>
        <w:widowControl w:val="0"/>
        <w:autoSpaceDE w:val="0"/>
        <w:autoSpaceDN w:val="0"/>
        <w:adjustRightInd w:val="0"/>
        <w:ind w:firstLine="709"/>
        <w:rPr>
          <w:rFonts w:cs="Arial"/>
          <w:noProof/>
        </w:rPr>
      </w:pPr>
      <w:r w:rsidRPr="00F468F1">
        <w:rPr>
          <w:rFonts w:cs="Arial"/>
          <w:noProof/>
        </w:rPr>
        <w:t xml:space="preserve">1.Утвердить муниципальную программу </w:t>
      </w:r>
      <w:r w:rsidR="00F8671C">
        <w:rPr>
          <w:rFonts w:cs="Arial"/>
          <w:noProof/>
        </w:rPr>
        <w:t>Алейниковского</w:t>
      </w:r>
      <w:r w:rsidRPr="00F468F1">
        <w:rPr>
          <w:rFonts w:cs="Arial"/>
          <w:noProof/>
        </w:rPr>
        <w:t xml:space="preserve"> сельского поселения</w:t>
      </w:r>
      <w:r w:rsidR="002813F4">
        <w:rPr>
          <w:rFonts w:cs="Arial"/>
          <w:noProof/>
        </w:rPr>
        <w:t xml:space="preserve"> Россошанского муниципального района</w:t>
      </w:r>
      <w:r w:rsidRPr="00F468F1">
        <w:rPr>
          <w:rFonts w:cs="Arial"/>
          <w:noProof/>
        </w:rPr>
        <w:t>«Развитие</w:t>
      </w:r>
      <w:r w:rsidR="0045202C">
        <w:rPr>
          <w:rFonts w:cs="Arial"/>
          <w:noProof/>
        </w:rPr>
        <w:t>культуры</w:t>
      </w:r>
      <w:r w:rsidR="002813F4">
        <w:rPr>
          <w:rFonts w:cs="Arial"/>
          <w:noProof/>
        </w:rPr>
        <w:t>» (далее – Программа)</w:t>
      </w:r>
      <w:r w:rsidR="00BE1ADC" w:rsidRPr="00F468F1">
        <w:rPr>
          <w:rFonts w:cs="Arial"/>
          <w:noProof/>
        </w:rPr>
        <w:t>,</w:t>
      </w:r>
      <w:r w:rsidRPr="00F468F1">
        <w:rPr>
          <w:rFonts w:cs="Arial"/>
          <w:noProof/>
        </w:rPr>
        <w:t>согласно приложению.</w:t>
      </w:r>
    </w:p>
    <w:p w:rsidR="00090765" w:rsidRPr="00F468F1" w:rsidRDefault="00090765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 xml:space="preserve">2.Признать утратившим силу постановление администрации </w:t>
      </w:r>
      <w:r w:rsidR="00F8671C">
        <w:rPr>
          <w:rFonts w:cs="Arial"/>
        </w:rPr>
        <w:t>Алейниковского</w:t>
      </w:r>
      <w:r w:rsidRPr="00F468F1">
        <w:rPr>
          <w:rFonts w:cs="Arial"/>
        </w:rPr>
        <w:t xml:space="preserve"> сельс</w:t>
      </w:r>
      <w:r w:rsidR="00241EAF">
        <w:rPr>
          <w:rFonts w:cs="Arial"/>
        </w:rPr>
        <w:t>кого поселения от</w:t>
      </w:r>
      <w:r w:rsidR="00F8671C">
        <w:rPr>
          <w:rFonts w:cs="Arial"/>
        </w:rPr>
        <w:t xml:space="preserve"> 15</w:t>
      </w:r>
      <w:r w:rsidR="00241EAF">
        <w:rPr>
          <w:rFonts w:cs="Arial"/>
        </w:rPr>
        <w:t>.01</w:t>
      </w:r>
      <w:r w:rsidRPr="00F468F1">
        <w:rPr>
          <w:rFonts w:cs="Arial"/>
        </w:rPr>
        <w:t>.2014г. №</w:t>
      </w:r>
      <w:r w:rsidR="00F8671C">
        <w:rPr>
          <w:rFonts w:cs="Arial"/>
        </w:rPr>
        <w:t>1</w:t>
      </w:r>
      <w:r w:rsidRPr="00F468F1">
        <w:rPr>
          <w:rFonts w:cs="Arial"/>
        </w:rPr>
        <w:t xml:space="preserve">  «Об утверждении муниципальной программы </w:t>
      </w:r>
      <w:r w:rsidR="00F8671C">
        <w:rPr>
          <w:rFonts w:cs="Arial"/>
        </w:rPr>
        <w:t>Алейниковского</w:t>
      </w:r>
      <w:r w:rsidRPr="00F468F1">
        <w:rPr>
          <w:rFonts w:cs="Arial"/>
        </w:rPr>
        <w:t xml:space="preserve"> сельского поселения </w:t>
      </w:r>
      <w:r w:rsidR="00D66FA7">
        <w:rPr>
          <w:rFonts w:cs="Arial"/>
        </w:rPr>
        <w:t xml:space="preserve">Россошанского муниципального района </w:t>
      </w:r>
      <w:r w:rsidRPr="00F468F1">
        <w:rPr>
          <w:rFonts w:cs="Arial"/>
        </w:rPr>
        <w:t>«Развитие</w:t>
      </w:r>
      <w:r w:rsidR="009C1279">
        <w:rPr>
          <w:rFonts w:cs="Arial"/>
        </w:rPr>
        <w:t xml:space="preserve"> </w:t>
      </w:r>
      <w:r w:rsidR="00DA4853">
        <w:rPr>
          <w:rFonts w:cs="Arial"/>
        </w:rPr>
        <w:t>культуры</w:t>
      </w:r>
      <w:r w:rsidRPr="00F468F1">
        <w:rPr>
          <w:rFonts w:cs="Arial"/>
        </w:rPr>
        <w:t>» с 01 января 2021 года.</w:t>
      </w:r>
    </w:p>
    <w:p w:rsidR="00090765" w:rsidRPr="00F468F1" w:rsidRDefault="00090765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 xml:space="preserve">3.Финансирование программы осуществляется в рамках бюджетных средств, предусмотренных в бюджете </w:t>
      </w:r>
      <w:r w:rsidR="00F8671C">
        <w:rPr>
          <w:rFonts w:cs="Arial"/>
        </w:rPr>
        <w:t>Алейниковского</w:t>
      </w:r>
      <w:r w:rsidRPr="00F468F1">
        <w:rPr>
          <w:rFonts w:cs="Arial"/>
        </w:rPr>
        <w:t xml:space="preserve"> сельского поселения на очередной финансовый год</w:t>
      </w:r>
      <w:r w:rsidR="001029D5" w:rsidRPr="00F468F1">
        <w:rPr>
          <w:rFonts w:cs="Arial"/>
        </w:rPr>
        <w:t xml:space="preserve"> и плановый период</w:t>
      </w:r>
      <w:r w:rsidRPr="00F468F1">
        <w:rPr>
          <w:rFonts w:cs="Arial"/>
        </w:rPr>
        <w:t xml:space="preserve">. </w:t>
      </w:r>
    </w:p>
    <w:p w:rsidR="00090765" w:rsidRPr="00F468F1" w:rsidRDefault="00090765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 xml:space="preserve">4.Настоящее постановление подлежитопубликованиюв «Вестнике муниципальных правовых актов </w:t>
      </w:r>
      <w:r w:rsidR="00F8671C">
        <w:rPr>
          <w:rFonts w:cs="Arial"/>
        </w:rPr>
        <w:t>Алейниковского</w:t>
      </w:r>
      <w:r w:rsidRPr="00F468F1">
        <w:rPr>
          <w:rFonts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090765" w:rsidRPr="00F468F1" w:rsidRDefault="00090765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 xml:space="preserve">5.Контроль исполнения настоящего постановления возложить на главу </w:t>
      </w:r>
      <w:r w:rsidR="00F8671C">
        <w:rPr>
          <w:rFonts w:cs="Arial"/>
        </w:rPr>
        <w:t>Алейниковского</w:t>
      </w:r>
      <w:r w:rsidRPr="00F468F1">
        <w:rPr>
          <w:rFonts w:cs="Arial"/>
        </w:rPr>
        <w:t xml:space="preserve"> сельского поселения</w:t>
      </w:r>
      <w:r w:rsidR="00F8671C">
        <w:rPr>
          <w:rFonts w:cs="Arial"/>
        </w:rPr>
        <w:t>.</w:t>
      </w:r>
    </w:p>
    <w:tbl>
      <w:tblPr>
        <w:tblpPr w:leftFromText="180" w:rightFromText="180" w:vertAnchor="text" w:horzAnchor="margin" w:tblpY="559"/>
        <w:tblW w:w="0" w:type="auto"/>
        <w:tblLook w:val="04A0"/>
      </w:tblPr>
      <w:tblGrid>
        <w:gridCol w:w="3284"/>
        <w:gridCol w:w="3285"/>
        <w:gridCol w:w="3285"/>
      </w:tblGrid>
      <w:tr w:rsidR="00090765" w:rsidRPr="00F468F1" w:rsidTr="002A7482">
        <w:tc>
          <w:tcPr>
            <w:tcW w:w="3284" w:type="dxa"/>
            <w:shd w:val="clear" w:color="auto" w:fill="auto"/>
          </w:tcPr>
          <w:p w:rsidR="00090765" w:rsidRPr="00F468F1" w:rsidRDefault="00090765" w:rsidP="00F468F1">
            <w:pPr>
              <w:ind w:firstLine="709"/>
              <w:rPr>
                <w:rFonts w:cs="Arial"/>
              </w:rPr>
            </w:pPr>
            <w:r w:rsidRPr="00F468F1">
              <w:rPr>
                <w:rFonts w:cs="Arial"/>
              </w:rPr>
              <w:t xml:space="preserve">Глава </w:t>
            </w:r>
            <w:r w:rsidR="00F8671C">
              <w:rPr>
                <w:rFonts w:cs="Arial"/>
              </w:rPr>
              <w:t>Алейниковского</w:t>
            </w:r>
          </w:p>
          <w:p w:rsidR="00090765" w:rsidRPr="00F468F1" w:rsidRDefault="00090765" w:rsidP="00F468F1">
            <w:pPr>
              <w:ind w:firstLine="709"/>
              <w:rPr>
                <w:rFonts w:cs="Arial"/>
              </w:rPr>
            </w:pPr>
            <w:r w:rsidRPr="00F468F1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90765" w:rsidRPr="00F468F1" w:rsidRDefault="00090765" w:rsidP="00F468F1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090765" w:rsidRPr="00F468F1" w:rsidRDefault="00F8671C" w:rsidP="002A7482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Е.А.Венжега</w:t>
            </w:r>
          </w:p>
        </w:tc>
      </w:tr>
    </w:tbl>
    <w:p w:rsidR="00090765" w:rsidRPr="00F468F1" w:rsidRDefault="00090765" w:rsidP="00F468F1">
      <w:pPr>
        <w:ind w:firstLine="709"/>
        <w:rPr>
          <w:rFonts w:cs="Arial"/>
        </w:rPr>
      </w:pPr>
      <w:r w:rsidRPr="00F468F1">
        <w:rPr>
          <w:rFonts w:cs="Arial"/>
          <w:bCs/>
        </w:rPr>
        <w:br w:type="page"/>
      </w:r>
    </w:p>
    <w:p w:rsidR="00F468F1" w:rsidRPr="00F468F1" w:rsidRDefault="00F468F1" w:rsidP="00F468F1">
      <w:pPr>
        <w:suppressAutoHyphens/>
        <w:ind w:left="5387" w:firstLine="0"/>
        <w:rPr>
          <w:rFonts w:cs="Arial"/>
        </w:rPr>
      </w:pPr>
      <w:r w:rsidRPr="00F468F1">
        <w:rPr>
          <w:rFonts w:cs="Arial"/>
        </w:rPr>
        <w:lastRenderedPageBreak/>
        <w:t>Приложение</w:t>
      </w:r>
    </w:p>
    <w:p w:rsidR="00F468F1" w:rsidRPr="00F468F1" w:rsidRDefault="00F468F1" w:rsidP="00F468F1">
      <w:pPr>
        <w:ind w:left="5387" w:firstLine="0"/>
        <w:rPr>
          <w:rFonts w:cs="Arial"/>
        </w:rPr>
      </w:pPr>
      <w:r w:rsidRPr="00F468F1">
        <w:rPr>
          <w:rFonts w:cs="Arial"/>
        </w:rPr>
        <w:t xml:space="preserve">к постановлению Администрации </w:t>
      </w:r>
      <w:r w:rsidR="00F8671C">
        <w:rPr>
          <w:rFonts w:cs="Arial"/>
        </w:rPr>
        <w:t>Алейниковского</w:t>
      </w:r>
      <w:r w:rsidRPr="00F468F1">
        <w:rPr>
          <w:rFonts w:cs="Arial"/>
        </w:rPr>
        <w:t xml:space="preserve"> сельского поселения Россошанского</w:t>
      </w:r>
      <w:r w:rsidR="00F8671C">
        <w:rPr>
          <w:rFonts w:cs="Arial"/>
        </w:rPr>
        <w:t xml:space="preserve"> муниципального района от 11.12.</w:t>
      </w:r>
      <w:r w:rsidRPr="00F468F1">
        <w:rPr>
          <w:rFonts w:cs="Arial"/>
        </w:rPr>
        <w:t>2020года №</w:t>
      </w:r>
      <w:r w:rsidR="00F8671C">
        <w:rPr>
          <w:rFonts w:cs="Arial"/>
        </w:rPr>
        <w:t>68</w:t>
      </w:r>
    </w:p>
    <w:p w:rsidR="00F468F1" w:rsidRPr="00F468F1" w:rsidRDefault="00F468F1" w:rsidP="00F468F1">
      <w:pPr>
        <w:ind w:firstLine="709"/>
        <w:rPr>
          <w:rFonts w:cs="Arial"/>
        </w:rPr>
      </w:pPr>
    </w:p>
    <w:p w:rsidR="00BB49AF" w:rsidRPr="00F468F1" w:rsidRDefault="00BB49AF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ПАСПОРТ</w:t>
      </w:r>
    </w:p>
    <w:p w:rsidR="00BB49AF" w:rsidRPr="00F468F1" w:rsidRDefault="00BB49AF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r w:rsidR="00F8671C">
        <w:rPr>
          <w:sz w:val="24"/>
          <w:szCs w:val="24"/>
        </w:rPr>
        <w:t>Алейниковского</w:t>
      </w:r>
      <w:r w:rsidRPr="00F468F1">
        <w:rPr>
          <w:sz w:val="24"/>
          <w:szCs w:val="24"/>
        </w:rPr>
        <w:t xml:space="preserve"> сельского поселения Россошанского муниципального района«Ра</w:t>
      </w:r>
      <w:r w:rsidR="00D97624" w:rsidRPr="00F468F1">
        <w:rPr>
          <w:sz w:val="24"/>
          <w:szCs w:val="24"/>
        </w:rPr>
        <w:t>звитие куль</w:t>
      </w:r>
      <w:r w:rsidRPr="00F468F1">
        <w:rPr>
          <w:sz w:val="24"/>
          <w:szCs w:val="24"/>
        </w:rPr>
        <w:t>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57"/>
        <w:gridCol w:w="236"/>
      </w:tblGrid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8F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F468F1" w:rsidRDefault="004C11E6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Администрация </w:t>
            </w:r>
            <w:r w:rsidR="00F8671C">
              <w:rPr>
                <w:b w:val="0"/>
                <w:sz w:val="24"/>
                <w:szCs w:val="24"/>
              </w:rPr>
              <w:t>Алейниковского</w:t>
            </w:r>
            <w:r w:rsidRPr="00F468F1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Ад</w:t>
            </w:r>
            <w:r w:rsidR="002C71F8" w:rsidRPr="00F468F1">
              <w:rPr>
                <w:b w:val="0"/>
                <w:sz w:val="24"/>
                <w:szCs w:val="24"/>
              </w:rPr>
              <w:t xml:space="preserve">министрация </w:t>
            </w:r>
            <w:r w:rsidR="00F8671C">
              <w:rPr>
                <w:b w:val="0"/>
                <w:sz w:val="24"/>
                <w:szCs w:val="24"/>
              </w:rPr>
              <w:t>Алейниковского</w:t>
            </w:r>
            <w:r w:rsidR="002C71F8" w:rsidRPr="00F468F1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F468F1">
              <w:rPr>
                <w:b w:val="0"/>
                <w:sz w:val="24"/>
                <w:szCs w:val="24"/>
              </w:rPr>
              <w:t>,</w:t>
            </w: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Подпрограммымуниципальной программы и основные мероприятия</w:t>
            </w:r>
            <w:r w:rsidR="001727BC">
              <w:rPr>
                <w:b w:val="0"/>
                <w:sz w:val="24"/>
                <w:szCs w:val="24"/>
              </w:rPr>
              <w:t>,</w:t>
            </w:r>
            <w:r w:rsidR="002C3054">
              <w:rPr>
                <w:b w:val="0"/>
                <w:sz w:val="24"/>
                <w:szCs w:val="24"/>
              </w:rPr>
              <w:t xml:space="preserve"> не включенные в подпрограммы</w:t>
            </w:r>
          </w:p>
        </w:tc>
        <w:tc>
          <w:tcPr>
            <w:tcW w:w="7478" w:type="dxa"/>
            <w:gridSpan w:val="2"/>
          </w:tcPr>
          <w:p w:rsidR="00A218AA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Основное мероприятие</w:t>
            </w:r>
            <w:r w:rsidR="0076627F">
              <w:rPr>
                <w:b w:val="0"/>
                <w:sz w:val="24"/>
                <w:szCs w:val="24"/>
              </w:rPr>
              <w:t>1</w:t>
            </w:r>
            <w:r w:rsidR="00241EAF">
              <w:rPr>
                <w:b w:val="0"/>
                <w:sz w:val="24"/>
                <w:szCs w:val="24"/>
              </w:rPr>
              <w:t>.</w:t>
            </w:r>
            <w:r w:rsidRPr="00F468F1">
              <w:rPr>
                <w:b w:val="0"/>
                <w:sz w:val="24"/>
                <w:szCs w:val="24"/>
              </w:rPr>
              <w:t xml:space="preserve">Финансовое обеспечение </w:t>
            </w:r>
            <w:r w:rsidR="00AD474B" w:rsidRPr="00F468F1">
              <w:rPr>
                <w:b w:val="0"/>
                <w:sz w:val="24"/>
                <w:szCs w:val="24"/>
              </w:rPr>
              <w:t>для</w:t>
            </w:r>
            <w:r w:rsidR="003E2CA4" w:rsidRPr="00F468F1">
              <w:rPr>
                <w:b w:val="0"/>
                <w:sz w:val="24"/>
                <w:szCs w:val="24"/>
              </w:rPr>
              <w:t xml:space="preserve"> организации</w:t>
            </w:r>
            <w:r w:rsidR="00AD474B" w:rsidRPr="00F468F1">
              <w:rPr>
                <w:b w:val="0"/>
                <w:sz w:val="24"/>
                <w:szCs w:val="24"/>
              </w:rPr>
              <w:t xml:space="preserve"> работы</w:t>
            </w:r>
            <w:r w:rsidR="00812448" w:rsidRPr="00F468F1">
              <w:rPr>
                <w:b w:val="0"/>
                <w:sz w:val="24"/>
                <w:szCs w:val="24"/>
              </w:rPr>
              <w:t xml:space="preserve">в сфере </w:t>
            </w:r>
            <w:r w:rsidR="003E2CA4" w:rsidRPr="00F468F1">
              <w:rPr>
                <w:b w:val="0"/>
                <w:sz w:val="24"/>
                <w:szCs w:val="24"/>
              </w:rPr>
              <w:t>культуры</w:t>
            </w:r>
            <w:r w:rsidR="0011130C" w:rsidRPr="00F468F1">
              <w:rPr>
                <w:b w:val="0"/>
                <w:sz w:val="24"/>
                <w:szCs w:val="24"/>
              </w:rPr>
              <w:t>.</w:t>
            </w:r>
          </w:p>
          <w:p w:rsidR="006C2860" w:rsidRPr="00B06084" w:rsidRDefault="006C2860" w:rsidP="006C286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bCs w:val="0"/>
                <w:sz w:val="24"/>
                <w:szCs w:val="24"/>
              </w:rPr>
              <w:t>Подпрограмма 1. «</w:t>
            </w:r>
            <w:r w:rsidR="00526BE9" w:rsidRPr="00526BE9">
              <w:rPr>
                <w:b w:val="0"/>
                <w:sz w:val="24"/>
                <w:szCs w:val="24"/>
              </w:rPr>
              <w:t>Организация деятельности учреждения культуры</w:t>
            </w:r>
            <w:r w:rsidRPr="00B06084">
              <w:rPr>
                <w:b w:val="0"/>
                <w:bCs w:val="0"/>
                <w:sz w:val="24"/>
                <w:szCs w:val="24"/>
              </w:rPr>
              <w:t>»</w:t>
            </w:r>
          </w:p>
          <w:p w:rsidR="006C2860" w:rsidRDefault="006C2860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1727B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478" w:type="dxa"/>
            <w:gridSpan w:val="2"/>
          </w:tcPr>
          <w:p w:rsidR="00983966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традиционного народного творчества и сохранения культурного наследия</w:t>
            </w:r>
            <w:r w:rsidR="009839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27BC" w:rsidRPr="00F468F1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Формирование единого культурного пространства, укрепление нравственных ценностей жителей </w:t>
            </w:r>
            <w:r w:rsidR="00F8671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 сельского поселения, любительского самодеятельного творчества</w:t>
            </w:r>
            <w:r w:rsidRPr="001727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78" w:type="dxa"/>
            <w:gridSpan w:val="2"/>
          </w:tcPr>
          <w:p w:rsidR="002D631C" w:rsidRPr="00D01E6E" w:rsidRDefault="00703AF5" w:rsidP="00F468F1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53475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30231A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бесперебойной, качественной работы для организациикультуры на селе.</w:t>
            </w:r>
          </w:p>
          <w:p w:rsidR="00BB49AF" w:rsidRPr="00D01E6E" w:rsidRDefault="00703AF5" w:rsidP="00983966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983966" w:rsidRPr="0098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населения для участия в культурных мероприятиях</w:t>
            </w:r>
            <w:r w:rsidR="0098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49AF" w:rsidRPr="00F468F1" w:rsidTr="001727BC">
        <w:trPr>
          <w:trHeight w:val="1486"/>
        </w:trPr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478" w:type="dxa"/>
            <w:gridSpan w:val="2"/>
          </w:tcPr>
          <w:p w:rsidR="00BB49AF" w:rsidRDefault="0076627F" w:rsidP="00F468F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53D29" w:rsidRPr="00F468F1">
              <w:rPr>
                <w:rFonts w:cs="Arial"/>
              </w:rPr>
              <w:t>.</w:t>
            </w:r>
            <w:r w:rsidR="0030231A" w:rsidRPr="00F468F1">
              <w:rPr>
                <w:rFonts w:cs="Arial"/>
              </w:rPr>
              <w:t>Уровень освоения бюджетных средств.</w:t>
            </w:r>
          </w:p>
          <w:p w:rsidR="0076627F" w:rsidRPr="00F468F1" w:rsidRDefault="00720C8A" w:rsidP="001727B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76627F">
              <w:rPr>
                <w:rFonts w:cs="Arial"/>
              </w:rPr>
              <w:t>Участие творческих коллективов поселени</w:t>
            </w:r>
            <w:r w:rsidR="001727BC">
              <w:rPr>
                <w:rFonts w:cs="Arial"/>
              </w:rPr>
              <w:t>я</w:t>
            </w:r>
            <w:r w:rsidR="0076627F">
              <w:rPr>
                <w:rFonts w:cs="Arial"/>
              </w:rPr>
              <w:t xml:space="preserve"> в районных, областных, всероссийских мероприятиях</w:t>
            </w:r>
            <w:r w:rsidR="0044700D">
              <w:rPr>
                <w:rFonts w:cs="Arial"/>
              </w:rPr>
              <w:t>.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4324B9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С</w:t>
            </w:r>
            <w:r w:rsidR="00BB49AF" w:rsidRPr="00F468F1">
              <w:rPr>
                <w:b w:val="0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7478" w:type="dxa"/>
            <w:gridSpan w:val="2"/>
            <w:tcBorders>
              <w:right w:val="single" w:sz="4" w:space="0" w:color="auto"/>
            </w:tcBorders>
          </w:tcPr>
          <w:p w:rsidR="00BB49AF" w:rsidRPr="00F468F1" w:rsidRDefault="00EE0726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8F1">
              <w:rPr>
                <w:rFonts w:ascii="Arial" w:hAnsi="Arial" w:cs="Arial"/>
                <w:sz w:val="24"/>
                <w:szCs w:val="24"/>
              </w:rPr>
              <w:t>20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>2</w:t>
            </w:r>
            <w:r w:rsidRPr="00F468F1">
              <w:rPr>
                <w:rFonts w:ascii="Arial" w:hAnsi="Arial" w:cs="Arial"/>
                <w:sz w:val="24"/>
                <w:szCs w:val="24"/>
              </w:rPr>
              <w:t>1-20</w:t>
            </w:r>
            <w:r w:rsidR="0089692F" w:rsidRPr="00F468F1">
              <w:rPr>
                <w:rFonts w:ascii="Arial" w:hAnsi="Arial" w:cs="Arial"/>
                <w:sz w:val="24"/>
                <w:szCs w:val="24"/>
              </w:rPr>
              <w:t>2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>6</w:t>
            </w:r>
            <w:r w:rsidR="00BB49AF" w:rsidRPr="00F468F1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BB49AF" w:rsidRPr="00F468F1" w:rsidRDefault="00BB49AF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B9" w:rsidRPr="00F468F1" w:rsidTr="00F468F1">
        <w:trPr>
          <w:trHeight w:val="3740"/>
        </w:trPr>
        <w:tc>
          <w:tcPr>
            <w:tcW w:w="2376" w:type="dxa"/>
          </w:tcPr>
          <w:p w:rsidR="004324B9" w:rsidRPr="00F468F1" w:rsidRDefault="004324B9" w:rsidP="00F468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4324B9" w:rsidRPr="00F468F1" w:rsidRDefault="004324B9" w:rsidP="00F468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57" w:type="dxa"/>
            <w:tcBorders>
              <w:right w:val="nil"/>
            </w:tcBorders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4324B9" w:rsidRPr="00F468F1" w:rsidTr="009A0BC5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4B9" w:rsidRPr="00F468F1" w:rsidRDefault="004324B9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F468F1">
                    <w:rPr>
                      <w:rFonts w:cs="Arial"/>
                      <w:color w:val="000000"/>
                      <w:lang w:eastAsia="en-US"/>
                    </w:rPr>
                    <w:t xml:space="preserve">Объем финансирования </w:t>
                  </w:r>
                  <w:r w:rsidR="0030231A" w:rsidRPr="00F468F1">
                    <w:rPr>
                      <w:rFonts w:cs="Arial"/>
                      <w:color w:val="000000"/>
                      <w:lang w:eastAsia="en-US"/>
                    </w:rPr>
                    <w:t>программы</w:t>
                  </w:r>
                  <w:r w:rsidR="00F8671C">
                    <w:t>Алейниковского</w:t>
                  </w:r>
                  <w:r w:rsidR="002813F4" w:rsidRPr="00F468F1">
                    <w:t xml:space="preserve"> сельского поселения Россошанского муниципального района</w:t>
                  </w:r>
                  <w:r w:rsidR="00507CF0" w:rsidRPr="00F468F1">
                    <w:rPr>
                      <w:rFonts w:cs="Arial"/>
                      <w:bCs/>
                    </w:rPr>
                    <w:t>«Развитие культуры»</w:t>
                  </w:r>
                  <w:r w:rsidRPr="00F468F1">
                    <w:rPr>
                      <w:rFonts w:cs="Arial"/>
                    </w:rPr>
                    <w:t>, в том числе по источникам и годам финансирования(тыс.рублей):</w:t>
                  </w:r>
                </w:p>
              </w:tc>
            </w:tr>
            <w:tr w:rsidR="00507CF0" w:rsidRPr="00F468F1" w:rsidTr="00720C8A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Год</w:t>
                  </w:r>
                  <w:r w:rsidR="00772A23" w:rsidRPr="00F468F1">
                    <w:rPr>
                      <w:rFonts w:cs="Arial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720C8A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D862AB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2AB" w:rsidRPr="00F468F1" w:rsidRDefault="00D862AB" w:rsidP="00DE76A0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9604,</w:t>
                  </w:r>
                  <w:r w:rsidR="00DE76A0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2AB" w:rsidRPr="00F468F1" w:rsidRDefault="00D862AB" w:rsidP="00DE76A0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9604,</w:t>
                  </w:r>
                  <w:r w:rsidR="00DE76A0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862AB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DE76A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1664,</w:t>
                  </w:r>
                  <w:r w:rsidR="00DE76A0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DE76A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1664,</w:t>
                  </w:r>
                  <w:r w:rsidR="00DE76A0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862AB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720C8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1592,0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E4231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862AB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720C8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1592,0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E4231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862AB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Default="00D862AB" w:rsidP="00CB6EDF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1592,0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Default="00D862AB" w:rsidP="00E4231E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1592,0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862AB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Default="00D862AB" w:rsidP="00CB6EDF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1592,0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Default="00D862AB" w:rsidP="00E4231E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1592,0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862AB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Default="00D862AB" w:rsidP="00D862AB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1592,0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Default="00D862AB" w:rsidP="00E4231E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1592,0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62AB" w:rsidRPr="00F468F1" w:rsidRDefault="00D862AB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4324B9" w:rsidRPr="00F468F1" w:rsidRDefault="004324B9" w:rsidP="00F468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left w:val="nil"/>
              <w:right w:val="single" w:sz="4" w:space="0" w:color="auto"/>
            </w:tcBorders>
            <w:vAlign w:val="center"/>
          </w:tcPr>
          <w:p w:rsidR="004324B9" w:rsidRPr="00F468F1" w:rsidRDefault="004324B9" w:rsidP="00F468F1">
            <w:pPr>
              <w:ind w:firstLine="0"/>
              <w:rPr>
                <w:rFonts w:cs="Arial"/>
                <w:bCs/>
              </w:rPr>
            </w:pPr>
          </w:p>
        </w:tc>
      </w:tr>
    </w:tbl>
    <w:p w:rsidR="00F468F1" w:rsidRDefault="00F468F1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Default="006C2860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Default="006C2860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>Паспорт подпрограммы «</w:t>
      </w:r>
      <w:r w:rsidR="00526BE9">
        <w:rPr>
          <w:rFonts w:cs="Arial"/>
        </w:rPr>
        <w:t>Организация</w:t>
      </w:r>
      <w:r w:rsidR="00526BE9" w:rsidRPr="00B06084">
        <w:rPr>
          <w:rFonts w:cs="Arial"/>
        </w:rPr>
        <w:t xml:space="preserve"> деятельности учреждения</w:t>
      </w:r>
      <w:r w:rsidR="00526BE9">
        <w:rPr>
          <w:rFonts w:cs="Arial"/>
        </w:rPr>
        <w:t xml:space="preserve"> культуры</w:t>
      </w:r>
      <w:r w:rsidRPr="00B06084">
        <w:rPr>
          <w:rFonts w:cs="Arial"/>
        </w:rPr>
        <w:t>»</w:t>
      </w:r>
    </w:p>
    <w:p w:rsidR="006C2860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 xml:space="preserve">муниципальной программы </w:t>
      </w:r>
      <w:r w:rsidR="00F8671C">
        <w:rPr>
          <w:rFonts w:cs="Arial"/>
        </w:rPr>
        <w:t>Алейниковского</w:t>
      </w:r>
      <w:r w:rsidRPr="00B06084">
        <w:rPr>
          <w:rFonts w:cs="Arial"/>
        </w:rPr>
        <w:t xml:space="preserve"> сельского поселения Россошанскогомуниципального района «Развитие культуры»</w:t>
      </w: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</w:p>
    <w:tbl>
      <w:tblPr>
        <w:tblW w:w="9869" w:type="dxa"/>
        <w:tblInd w:w="88" w:type="dxa"/>
        <w:tblLayout w:type="fixed"/>
        <w:tblLook w:val="0000"/>
      </w:tblPr>
      <w:tblGrid>
        <w:gridCol w:w="2269"/>
        <w:gridCol w:w="7600"/>
      </w:tblGrid>
      <w:tr w:rsidR="006C2860" w:rsidRPr="00B06084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  <w:color w:val="000000"/>
              </w:rPr>
              <w:t>МКУ «</w:t>
            </w:r>
            <w:r w:rsidR="00F8671C">
              <w:rPr>
                <w:rFonts w:cs="Arial"/>
                <w:color w:val="000000"/>
              </w:rPr>
              <w:t>Алейниковский</w:t>
            </w:r>
            <w:r w:rsidRPr="00B06084">
              <w:rPr>
                <w:rFonts w:cs="Arial"/>
                <w:color w:val="000000"/>
              </w:rPr>
              <w:t xml:space="preserve"> культурно-досуговый центр»,</w:t>
            </w:r>
          </w:p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6C2860" w:rsidRPr="00B06084" w:rsidTr="006C2860">
        <w:trPr>
          <w:trHeight w:val="82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bCs/>
                <w:color w:val="000000"/>
              </w:rPr>
            </w:pPr>
            <w:r w:rsidRPr="00B06084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06084">
              <w:rPr>
                <w:bCs/>
                <w:color w:val="000000"/>
                <w:sz w:val="24"/>
                <w:szCs w:val="24"/>
              </w:rPr>
              <w:t>Основное мероприятие 1. Финансовое обеспечение деятельности МКУ «</w:t>
            </w:r>
            <w:r w:rsidR="00F8671C">
              <w:rPr>
                <w:bCs/>
                <w:color w:val="000000"/>
                <w:sz w:val="24"/>
                <w:szCs w:val="24"/>
              </w:rPr>
              <w:t>Алейниковский</w:t>
            </w:r>
            <w:r w:rsidR="00D862A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65AAA">
              <w:rPr>
                <w:bCs/>
                <w:color w:val="000000"/>
                <w:sz w:val="24"/>
                <w:szCs w:val="24"/>
              </w:rPr>
              <w:t>КДЦ</w:t>
            </w:r>
            <w:r w:rsidRPr="00B06084">
              <w:rPr>
                <w:bCs/>
                <w:color w:val="000000"/>
                <w:sz w:val="24"/>
                <w:szCs w:val="24"/>
              </w:rPr>
              <w:t>»</w:t>
            </w:r>
          </w:p>
          <w:p w:rsidR="006C2860" w:rsidRPr="00B06084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2860" w:rsidRPr="00B06084" w:rsidTr="006C2860">
        <w:trPr>
          <w:trHeight w:val="66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6C28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Организация</w:t>
            </w:r>
            <w:r w:rsidRPr="00B06084">
              <w:rPr>
                <w:rFonts w:cs="Arial"/>
              </w:rPr>
              <w:t xml:space="preserve"> деятельности учреждения</w:t>
            </w:r>
            <w:r>
              <w:rPr>
                <w:rFonts w:cs="Arial"/>
              </w:rPr>
              <w:t>.</w:t>
            </w:r>
          </w:p>
        </w:tc>
      </w:tr>
      <w:tr w:rsidR="006C2860" w:rsidRPr="00B06084" w:rsidTr="006C2860">
        <w:trPr>
          <w:trHeight w:val="7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E9" w:rsidRPr="00B06084" w:rsidRDefault="006C2860" w:rsidP="002813F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 учреждения</w:t>
            </w:r>
          </w:p>
        </w:tc>
      </w:tr>
      <w:tr w:rsidR="006C2860" w:rsidRPr="00B06084" w:rsidTr="006C2860">
        <w:trPr>
          <w:trHeight w:val="8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860" w:rsidRPr="006C2860" w:rsidRDefault="006C2860" w:rsidP="006C2860">
            <w:pPr>
              <w:pStyle w:val="a8"/>
              <w:widowControl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деятельности МКУ «</w:t>
            </w:r>
            <w:r w:rsidR="00F86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Алейниковский</w:t>
            </w:r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КДЦ»</w:t>
            </w:r>
            <w:r w:rsidRPr="006C286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2860" w:rsidRPr="00B06084" w:rsidRDefault="006C2860" w:rsidP="006C2860">
            <w:pPr>
              <w:pStyle w:val="a8"/>
              <w:ind w:left="0" w:firstLine="0"/>
              <w:contextualSpacing w:val="0"/>
              <w:rPr>
                <w:rFonts w:cs="Arial"/>
              </w:rPr>
            </w:pPr>
          </w:p>
        </w:tc>
      </w:tr>
      <w:tr w:rsidR="006C2860" w:rsidRPr="00B06084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6C28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 </w:t>
            </w:r>
            <w:r w:rsidRPr="00B06084">
              <w:rPr>
                <w:rFonts w:cs="Arial"/>
              </w:rPr>
              <w:t>год</w:t>
            </w:r>
          </w:p>
        </w:tc>
      </w:tr>
      <w:tr w:rsidR="006C2860" w:rsidRPr="00B06084" w:rsidTr="002813F4">
        <w:trPr>
          <w:trHeight w:val="55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6C2860" w:rsidRPr="00F468F1" w:rsidTr="004C6DA3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F468F1">
                    <w:rPr>
                      <w:rFonts w:cs="Arial"/>
                      <w:color w:val="000000"/>
                      <w:lang w:eastAsia="en-US"/>
                    </w:rPr>
                    <w:t xml:space="preserve">Объем финансирования </w:t>
                  </w:r>
                  <w:r w:rsidR="002813F4">
                    <w:rPr>
                      <w:rFonts w:cs="Arial"/>
                      <w:color w:val="000000"/>
                      <w:lang w:eastAsia="en-US"/>
                    </w:rPr>
                    <w:t>под</w:t>
                  </w:r>
                  <w:r w:rsidRPr="00F468F1">
                    <w:rPr>
                      <w:rFonts w:cs="Arial"/>
                      <w:color w:val="000000"/>
                      <w:lang w:eastAsia="en-US"/>
                    </w:rPr>
                    <w:t>программы</w:t>
                  </w:r>
                  <w:r w:rsidRPr="00F468F1">
                    <w:rPr>
                      <w:rFonts w:cs="Arial"/>
                      <w:bCs/>
                    </w:rPr>
                    <w:t>«</w:t>
                  </w:r>
                  <w:r w:rsidR="002813F4">
                    <w:rPr>
                      <w:rFonts w:cs="Arial"/>
                    </w:rPr>
                    <w:t>Организация</w:t>
                  </w:r>
                  <w:r w:rsidR="002813F4" w:rsidRPr="00B06084">
                    <w:rPr>
                      <w:rFonts w:cs="Arial"/>
                    </w:rPr>
                    <w:t xml:space="preserve"> деятельности учреждения</w:t>
                  </w:r>
                  <w:r w:rsidR="002813F4">
                    <w:rPr>
                      <w:rFonts w:cs="Arial"/>
                    </w:rPr>
                    <w:t xml:space="preserve"> культуры</w:t>
                  </w:r>
                  <w:r w:rsidRPr="00F468F1">
                    <w:rPr>
                      <w:rFonts w:cs="Arial"/>
                      <w:bCs/>
                    </w:rPr>
                    <w:t>»</w:t>
                  </w:r>
                  <w:r w:rsidRPr="00F468F1">
                    <w:rPr>
                      <w:rFonts w:cs="Arial"/>
                    </w:rPr>
                    <w:t>, в том числе по источникам и годам финансирования(тыс.рублей):</w:t>
                  </w:r>
                </w:p>
              </w:tc>
            </w:tr>
            <w:tr w:rsidR="006C2860" w:rsidRPr="00F468F1" w:rsidTr="006C2860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6C2860" w:rsidRPr="00F468F1" w:rsidTr="006C2860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D862AB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D862AB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C2860" w:rsidRPr="00F468F1" w:rsidTr="004C6DA3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D862AB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D862AB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6C2860" w:rsidRPr="00B06084" w:rsidRDefault="006C2860" w:rsidP="004C6DA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0C38A8" w:rsidRPr="00F468F1" w:rsidRDefault="000C38A8" w:rsidP="00F468F1">
      <w:pPr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lastRenderedPageBreak/>
        <w:t xml:space="preserve">Приоритеты муниципальной политики, цели, задачив сфере реализации </w:t>
      </w:r>
    </w:p>
    <w:p w:rsidR="00F468F1" w:rsidRDefault="000C38A8" w:rsidP="002813F4">
      <w:pPr>
        <w:pStyle w:val="ConsPlusNormal"/>
        <w:ind w:firstLine="709"/>
        <w:jc w:val="center"/>
      </w:pPr>
      <w:r w:rsidRPr="00F468F1">
        <w:rPr>
          <w:sz w:val="24"/>
          <w:szCs w:val="24"/>
        </w:rPr>
        <w:t xml:space="preserve">муниципальной программы </w:t>
      </w:r>
      <w:r w:rsidR="00F8671C">
        <w:rPr>
          <w:sz w:val="24"/>
          <w:szCs w:val="24"/>
        </w:rPr>
        <w:t>Алейниковского</w:t>
      </w:r>
      <w:r w:rsidRPr="00F468F1">
        <w:rPr>
          <w:sz w:val="24"/>
          <w:szCs w:val="24"/>
        </w:rPr>
        <w:t xml:space="preserve"> сельского поселения</w:t>
      </w:r>
      <w:r w:rsidR="002813F4">
        <w:rPr>
          <w:sz w:val="24"/>
          <w:szCs w:val="24"/>
        </w:rPr>
        <w:t xml:space="preserve">Россошанского муниципального района </w:t>
      </w:r>
      <w:r w:rsidRPr="002813F4">
        <w:rPr>
          <w:sz w:val="24"/>
          <w:szCs w:val="24"/>
        </w:rPr>
        <w:t>«Развитиекультуры»</w:t>
      </w:r>
    </w:p>
    <w:p w:rsidR="006103C4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F8671C">
        <w:rPr>
          <w:rFonts w:cs="Arial"/>
        </w:rPr>
        <w:t>Алейниковского</w:t>
      </w:r>
      <w:r w:rsidRPr="00F468F1">
        <w:rPr>
          <w:rFonts w:cs="Arial"/>
        </w:rPr>
        <w:t xml:space="preserve"> сельского поселения Россошанского муниципального района «Развитиекультуры» (далее - муниципальная программа) определены на основе: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  <w:r w:rsidR="006103C4" w:rsidRPr="00F468F1">
        <w:rPr>
          <w:rFonts w:cs="Arial"/>
        </w:rPr>
        <w:t xml:space="preserve">государственной </w:t>
      </w:r>
      <w:r w:rsidR="006103C4" w:rsidRPr="00F468F1">
        <w:rPr>
          <w:rFonts w:eastAsia="Calibri" w:cs="Arial"/>
        </w:rPr>
        <w:t>программы</w:t>
      </w:r>
      <w:r w:rsidR="006103C4" w:rsidRPr="00F468F1">
        <w:rPr>
          <w:rFonts w:cs="Arial"/>
        </w:rPr>
        <w:t xml:space="preserve"> Российской Федерации «Развитие культуры и туризма», утвержденной Постановлением Правительства Российской Федерации от 18.12.2013 №1119;</w:t>
      </w:r>
    </w:p>
    <w:p w:rsidR="000C38A8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>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F11716" w:rsidRDefault="00A05A4E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F468F1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 w:rsidR="00983966">
        <w:rPr>
          <w:rFonts w:ascii="Arial" w:hAnsi="Arial" w:cs="Arial"/>
          <w:sz w:val="24"/>
          <w:szCs w:val="24"/>
        </w:rPr>
        <w:t>с</w:t>
      </w:r>
      <w:r w:rsidR="00983966" w:rsidRPr="00983966">
        <w:rPr>
          <w:rFonts w:ascii="Arial" w:hAnsi="Arial" w:cs="Arial"/>
          <w:sz w:val="24"/>
          <w:szCs w:val="24"/>
        </w:rPr>
        <w:t>оздание благоприятных условий для развития традиционного народного творчества и сохранения культурного наследия</w:t>
      </w:r>
      <w:r w:rsidR="00F11716">
        <w:rPr>
          <w:rFonts w:ascii="Arial" w:hAnsi="Arial" w:cs="Arial"/>
          <w:sz w:val="24"/>
          <w:szCs w:val="24"/>
        </w:rPr>
        <w:t>.</w:t>
      </w:r>
    </w:p>
    <w:p w:rsidR="00BB49AF" w:rsidRPr="00F468F1" w:rsidRDefault="00513867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</w:t>
      </w:r>
      <w:r w:rsidR="00983966">
        <w:rPr>
          <w:rFonts w:ascii="Arial" w:hAnsi="Arial" w:cs="Arial"/>
          <w:sz w:val="24"/>
          <w:szCs w:val="24"/>
        </w:rPr>
        <w:t>выполнение задачи по о</w:t>
      </w:r>
      <w:r w:rsidR="00983966" w:rsidRPr="00983966">
        <w:rPr>
          <w:rFonts w:ascii="Arial" w:hAnsi="Arial" w:cs="Arial"/>
          <w:sz w:val="24"/>
          <w:szCs w:val="24"/>
        </w:rPr>
        <w:t>беспечени</w:t>
      </w:r>
      <w:r w:rsidR="00983966">
        <w:rPr>
          <w:rFonts w:ascii="Arial" w:hAnsi="Arial" w:cs="Arial"/>
          <w:sz w:val="24"/>
          <w:szCs w:val="24"/>
        </w:rPr>
        <w:t>ю</w:t>
      </w:r>
      <w:r w:rsidR="00983966" w:rsidRPr="00983966">
        <w:rPr>
          <w:rFonts w:ascii="Arial" w:hAnsi="Arial" w:cs="Arial"/>
          <w:sz w:val="24"/>
          <w:szCs w:val="24"/>
        </w:rPr>
        <w:t xml:space="preserve"> бесперебойной, качественной работы для организации культуры на селе.</w:t>
      </w:r>
      <w:r w:rsidR="00DE3F34" w:rsidRPr="00DE3F34">
        <w:rPr>
          <w:rFonts w:ascii="Arial" w:hAnsi="Arial" w:cs="Arial"/>
          <w:sz w:val="24"/>
          <w:szCs w:val="24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E3F34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Второй </w:t>
      </w:r>
      <w:r w:rsidRPr="00DE3F34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>
        <w:rPr>
          <w:rFonts w:ascii="Arial" w:hAnsi="Arial" w:cs="Arial"/>
          <w:sz w:val="24"/>
          <w:szCs w:val="24"/>
        </w:rPr>
        <w:t>ф</w:t>
      </w:r>
      <w:r w:rsidRPr="00DE3F34">
        <w:rPr>
          <w:rFonts w:ascii="Arial" w:hAnsi="Arial" w:cs="Arial"/>
          <w:sz w:val="24"/>
          <w:szCs w:val="24"/>
        </w:rPr>
        <w:t xml:space="preserve">ормирование единого культурного пространства, укрепление нравственных ценностей жителей </w:t>
      </w:r>
      <w:r w:rsidR="00F8671C">
        <w:rPr>
          <w:rFonts w:ascii="Arial" w:hAnsi="Arial" w:cs="Arial"/>
          <w:sz w:val="24"/>
          <w:szCs w:val="24"/>
        </w:rPr>
        <w:t>Алейниковского</w:t>
      </w:r>
      <w:r w:rsidRPr="00DE3F34">
        <w:rPr>
          <w:rFonts w:ascii="Arial" w:hAnsi="Arial" w:cs="Arial"/>
          <w:sz w:val="24"/>
          <w:szCs w:val="24"/>
        </w:rPr>
        <w:t xml:space="preserve"> сельского поселения, любительского самодеятельного творчества.</w:t>
      </w:r>
    </w:p>
    <w:p w:rsidR="00A91A68" w:rsidRPr="00F468F1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ее реализации необходимо выполнить задачу по в</w:t>
      </w:r>
      <w:r w:rsidRPr="00DE3F34">
        <w:rPr>
          <w:rFonts w:ascii="Arial" w:hAnsi="Arial" w:cs="Arial"/>
          <w:sz w:val="24"/>
          <w:szCs w:val="24"/>
        </w:rPr>
        <w:t>овлечени</w:t>
      </w:r>
      <w:r>
        <w:rPr>
          <w:rFonts w:ascii="Arial" w:hAnsi="Arial" w:cs="Arial"/>
          <w:sz w:val="24"/>
          <w:szCs w:val="24"/>
        </w:rPr>
        <w:t>ю</w:t>
      </w:r>
      <w:r w:rsidRPr="00DE3F34">
        <w:rPr>
          <w:rFonts w:ascii="Arial" w:hAnsi="Arial" w:cs="Arial"/>
          <w:sz w:val="24"/>
          <w:szCs w:val="24"/>
        </w:rPr>
        <w:t xml:space="preserve"> населения для участия в культурных мероприятиях.</w:t>
      </w:r>
    </w:p>
    <w:p w:rsidR="00F468F1" w:rsidRDefault="00A91A68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 xml:space="preserve"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культурно-досуговых мероприятиях и любительских объединениях. </w:t>
      </w:r>
    </w:p>
    <w:p w:rsidR="001C2F79" w:rsidRPr="00F468F1" w:rsidRDefault="005A0566" w:rsidP="00F468F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468F1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</w:t>
      </w:r>
      <w:r w:rsidR="00131B94" w:rsidRPr="00F468F1">
        <w:rPr>
          <w:b w:val="0"/>
          <w:sz w:val="24"/>
          <w:szCs w:val="24"/>
        </w:rPr>
        <w:t xml:space="preserve"> предусмотрена организация основного мероприятия: Финансовое обеспечение деятельности </w:t>
      </w:r>
      <w:r w:rsidR="005345DB" w:rsidRPr="00F468F1">
        <w:rPr>
          <w:b w:val="0"/>
          <w:sz w:val="24"/>
          <w:szCs w:val="24"/>
        </w:rPr>
        <w:t>по организации культуры на селе</w:t>
      </w:r>
      <w:r w:rsidR="00131B94" w:rsidRPr="00F468F1">
        <w:rPr>
          <w:b w:val="0"/>
          <w:sz w:val="24"/>
          <w:szCs w:val="24"/>
        </w:rPr>
        <w:t>.</w:t>
      </w:r>
    </w:p>
    <w:p w:rsidR="00131B94" w:rsidRP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</w:p>
    <w:p w:rsidR="00BB49AF" w:rsidRPr="00F468F1" w:rsidRDefault="00BB49AF" w:rsidP="00F468F1">
      <w:pPr>
        <w:ind w:firstLine="709"/>
        <w:rPr>
          <w:rFonts w:cs="Arial"/>
        </w:rPr>
      </w:pPr>
      <w:r w:rsidRPr="00F468F1">
        <w:rPr>
          <w:rFonts w:cs="Arial"/>
        </w:rPr>
        <w:t>Программа обеспечит в плановом порядке решение ряда важных вопросов:</w:t>
      </w:r>
    </w:p>
    <w:p w:rsidR="007A130F" w:rsidRPr="00F468F1" w:rsidRDefault="003B70DD" w:rsidP="003B70DD">
      <w:pPr>
        <w:ind w:firstLine="0"/>
        <w:rPr>
          <w:rFonts w:cs="Arial"/>
        </w:rPr>
      </w:pPr>
      <w:r>
        <w:rPr>
          <w:rFonts w:cs="Arial"/>
        </w:rPr>
        <w:t xml:space="preserve">             - </w:t>
      </w:r>
      <w:r w:rsidR="007A130F" w:rsidRPr="00F468F1">
        <w:rPr>
          <w:rFonts w:cs="Arial"/>
        </w:rPr>
        <w:t>создание улучшенных условий для развития духовных и творчески</w:t>
      </w:r>
      <w:r>
        <w:rPr>
          <w:rFonts w:cs="Arial"/>
        </w:rPr>
        <w:t>х способностей личности на селе;</w:t>
      </w:r>
      <w:r w:rsidR="007A130F" w:rsidRPr="00F468F1">
        <w:rPr>
          <w:rFonts w:cs="Arial"/>
        </w:rPr>
        <w:t xml:space="preserve"> организации здорового досуга людей, независимо от их возраста, социального статуса, образования, национальной принадлежности, полити</w:t>
      </w:r>
      <w:r>
        <w:rPr>
          <w:rFonts w:cs="Arial"/>
        </w:rPr>
        <w:t>ческих убеждений;</w:t>
      </w:r>
      <w:r w:rsidR="007A130F" w:rsidRPr="00F468F1">
        <w:rPr>
          <w:rFonts w:cs="Arial"/>
        </w:rPr>
        <w:t xml:space="preserve"> сохранен</w:t>
      </w:r>
      <w:r>
        <w:rPr>
          <w:rFonts w:cs="Arial"/>
        </w:rPr>
        <w:t>ия народных культурных традиций.</w:t>
      </w:r>
    </w:p>
    <w:p w:rsidR="00840BED" w:rsidRPr="00F468F1" w:rsidRDefault="00840BED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F8671C">
        <w:rPr>
          <w:rFonts w:ascii="Arial" w:hAnsi="Arial" w:cs="Arial"/>
          <w:sz w:val="24"/>
          <w:szCs w:val="24"/>
        </w:rPr>
        <w:t>Алейниковского</w:t>
      </w:r>
      <w:r w:rsidRPr="00F468F1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 </w:t>
      </w:r>
      <w:r w:rsidRPr="00F468F1">
        <w:rPr>
          <w:rFonts w:ascii="Arial" w:hAnsi="Arial" w:cs="Arial"/>
          <w:sz w:val="24"/>
          <w:szCs w:val="24"/>
        </w:rPr>
        <w:lastRenderedPageBreak/>
        <w:t>«Развитиекультуры»и их значениях представлены в приложении 1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r w:rsidR="00F8671C">
        <w:rPr>
          <w:sz w:val="24"/>
          <w:szCs w:val="24"/>
        </w:rPr>
        <w:t>Алейниковского</w:t>
      </w:r>
      <w:r w:rsidRPr="00F468F1">
        <w:rPr>
          <w:sz w:val="24"/>
          <w:szCs w:val="24"/>
        </w:rPr>
        <w:t xml:space="preserve"> сельского поселения Россошанского муниципального района «Развитиекультуры»представлены в приложении 2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r w:rsidR="00F8671C">
        <w:rPr>
          <w:sz w:val="24"/>
          <w:szCs w:val="24"/>
        </w:rPr>
        <w:t>Алейниковского</w:t>
      </w:r>
      <w:r w:rsidRPr="00F468F1">
        <w:rPr>
          <w:sz w:val="24"/>
          <w:szCs w:val="24"/>
        </w:rPr>
        <w:t xml:space="preserve"> сельского поселения Россошанского муниципального района «Развитие</w:t>
      </w:r>
      <w:r w:rsidR="00D66FA7">
        <w:rPr>
          <w:sz w:val="24"/>
          <w:szCs w:val="24"/>
        </w:rPr>
        <w:t>культуры</w:t>
      </w:r>
      <w:r w:rsidRPr="00F468F1">
        <w:rPr>
          <w:sz w:val="24"/>
          <w:szCs w:val="24"/>
        </w:rPr>
        <w:t>»представлен в приложении 3 к муниципальной программе.</w:t>
      </w:r>
    </w:p>
    <w:p w:rsid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Расходы бюджета </w:t>
      </w:r>
      <w:r w:rsidR="00F8671C">
        <w:rPr>
          <w:sz w:val="24"/>
          <w:szCs w:val="24"/>
        </w:rPr>
        <w:t>Алейниковского</w:t>
      </w:r>
      <w:r w:rsidRPr="00F468F1">
        <w:rPr>
          <w:sz w:val="24"/>
          <w:szCs w:val="24"/>
        </w:rPr>
        <w:t xml:space="preserve"> сельского поселенияна реализациюмуниципальной программы </w:t>
      </w:r>
      <w:r w:rsidR="00F8671C">
        <w:rPr>
          <w:sz w:val="24"/>
          <w:szCs w:val="24"/>
        </w:rPr>
        <w:t>Алейниковского</w:t>
      </w:r>
      <w:r w:rsidR="008116AA">
        <w:rPr>
          <w:sz w:val="24"/>
          <w:szCs w:val="24"/>
        </w:rPr>
        <w:t xml:space="preserve"> сельского поселения  Россошанского муниципального района </w:t>
      </w:r>
      <w:r w:rsidRPr="00F468F1">
        <w:rPr>
          <w:sz w:val="24"/>
          <w:szCs w:val="24"/>
        </w:rPr>
        <w:t>«Развитиекультуры» представлены в приложении 4 к муниципальной программе.</w:t>
      </w:r>
    </w:p>
    <w:p w:rsidR="00BB49AF" w:rsidRPr="00F468F1" w:rsidRDefault="00BB49AF" w:rsidP="00F468F1">
      <w:pPr>
        <w:ind w:firstLine="709"/>
        <w:rPr>
          <w:rFonts w:cs="Arial"/>
        </w:rPr>
        <w:sectPr w:rsidR="00BB49AF" w:rsidRPr="00F468F1" w:rsidSect="00F468F1">
          <w:footerReference w:type="even" r:id="rId7"/>
          <w:footerReference w:type="default" r:id="rId8"/>
          <w:headerReference w:type="first" r:id="rId9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</w:p>
    <w:p w:rsidR="001604BE" w:rsidRPr="00F468F1" w:rsidRDefault="001604BE" w:rsidP="00F468F1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right" w:tblpY="181"/>
        <w:tblOverlap w:val="never"/>
        <w:tblW w:w="13858" w:type="dxa"/>
        <w:tblLayout w:type="fixed"/>
        <w:tblLook w:val="04A0"/>
      </w:tblPr>
      <w:tblGrid>
        <w:gridCol w:w="817"/>
        <w:gridCol w:w="3686"/>
        <w:gridCol w:w="1167"/>
        <w:gridCol w:w="850"/>
        <w:gridCol w:w="851"/>
        <w:gridCol w:w="817"/>
        <w:gridCol w:w="851"/>
        <w:gridCol w:w="850"/>
        <w:gridCol w:w="851"/>
        <w:gridCol w:w="1417"/>
        <w:gridCol w:w="1701"/>
      </w:tblGrid>
      <w:tr w:rsidR="00F468F1" w:rsidRPr="00F468F1" w:rsidTr="00D010B9">
        <w:trPr>
          <w:gridAfter w:val="2"/>
          <w:wAfter w:w="3118" w:type="dxa"/>
          <w:trHeight w:val="680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68F1" w:rsidRPr="00F468F1" w:rsidRDefault="00F468F1" w:rsidP="00F468F1">
            <w:pPr>
              <w:ind w:firstLine="709"/>
              <w:jc w:val="right"/>
              <w:rPr>
                <w:rFonts w:cs="Arial"/>
              </w:rPr>
            </w:pPr>
            <w:r w:rsidRPr="00F468F1">
              <w:rPr>
                <w:rFonts w:cs="Arial"/>
              </w:rPr>
              <w:t>Приложение 1</w:t>
            </w:r>
          </w:p>
          <w:p w:rsidR="00F468F1" w:rsidRPr="00241EAF" w:rsidRDefault="00F468F1" w:rsidP="00F468F1">
            <w:pPr>
              <w:ind w:firstLine="709"/>
              <w:jc w:val="center"/>
              <w:rPr>
                <w:rFonts w:cs="Arial"/>
              </w:rPr>
            </w:pPr>
          </w:p>
          <w:p w:rsidR="00F468F1" w:rsidRPr="00F468F1" w:rsidRDefault="00F468F1" w:rsidP="00F468F1">
            <w:pPr>
              <w:ind w:firstLine="709"/>
              <w:jc w:val="center"/>
              <w:rPr>
                <w:rFonts w:cs="Arial"/>
              </w:rPr>
            </w:pPr>
            <w:r w:rsidRPr="00F468F1">
              <w:rPr>
                <w:rFonts w:cs="Arial"/>
              </w:rPr>
              <w:t xml:space="preserve">Сведенияо показателях (индикаторах) муниципальной программы </w:t>
            </w:r>
            <w:r w:rsidR="00F8671C">
              <w:rPr>
                <w:rFonts w:cs="Arial"/>
              </w:rPr>
              <w:t>Алейниковского</w:t>
            </w:r>
            <w:r w:rsidRPr="00F468F1">
              <w:rPr>
                <w:rFonts w:cs="Arial"/>
              </w:rPr>
              <w:t xml:space="preserve"> сельского поселения </w:t>
            </w:r>
            <w:r w:rsidR="002813F4">
              <w:rPr>
                <w:rFonts w:cs="Arial"/>
              </w:rPr>
              <w:t xml:space="preserve">Россошанского муниципального района </w:t>
            </w:r>
            <w:r w:rsidRPr="00F468F1">
              <w:rPr>
                <w:rFonts w:cs="Arial"/>
              </w:rPr>
              <w:t>«Развитиекультуры», основным мероприятиям и их значения</w:t>
            </w:r>
            <w:r w:rsidR="00E2611E">
              <w:rPr>
                <w:rFonts w:cs="Arial"/>
              </w:rPr>
              <w:t>х</w:t>
            </w:r>
          </w:p>
          <w:p w:rsidR="00F468F1" w:rsidRPr="00F468F1" w:rsidRDefault="00F468F1" w:rsidP="00F468F1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D010B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2C3054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Показатель (индикатор) предусмотрен</w:t>
            </w:r>
          </w:p>
        </w:tc>
      </w:tr>
      <w:tr w:rsidR="00F468F1" w:rsidRPr="00F468F1" w:rsidTr="002813F4">
        <w:trPr>
          <w:trHeight w:val="15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2C3054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Стратегией социально-экономического развития Россошанского муниципального района период до 2035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2C3054" w:rsidRDefault="002C3054" w:rsidP="003B70DD">
            <w:pPr>
              <w:ind w:right="-108" w:firstLine="0"/>
              <w:rPr>
                <w:rFonts w:cs="Arial"/>
                <w:color w:val="000000"/>
                <w:sz w:val="20"/>
                <w:szCs w:val="20"/>
              </w:rPr>
            </w:pPr>
            <w:r w:rsidRPr="002C3054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2C3054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F468F1" w:rsidRPr="00F468F1" w:rsidTr="00D010B9">
        <w:trPr>
          <w:trHeight w:val="154"/>
        </w:trPr>
        <w:tc>
          <w:tcPr>
            <w:tcW w:w="138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F8671C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2813F4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Pr="00F468F1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</w:tr>
      <w:tr w:rsidR="00F468F1" w:rsidRPr="00F468F1" w:rsidTr="003B70DD">
        <w:trPr>
          <w:trHeight w:val="18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F468F1" w:rsidRDefault="00F468F1" w:rsidP="003B70DD">
            <w:pPr>
              <w:pStyle w:val="ConsPlusTitle"/>
              <w:widowControl/>
              <w:jc w:val="both"/>
              <w:rPr>
                <w:color w:val="00000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="00BB6CB5" w:rsidRPr="00F468F1">
              <w:rPr>
                <w:b w:val="0"/>
              </w:rPr>
              <w:t xml:space="preserve"> Финансовое обеспечение для организации работы в сфере культуры».</w:t>
            </w: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F468F1" w:rsidRDefault="00F468F1" w:rsidP="00C65AA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BB6CB5" w:rsidRDefault="00BB6CB5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6CB5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="00F468F1" w:rsidRPr="00F468F1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B70DD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D" w:rsidRPr="00F468F1" w:rsidRDefault="003B70DD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D" w:rsidRPr="00BB6CB5" w:rsidRDefault="003B70DD" w:rsidP="003B70DD">
            <w:pPr>
              <w:ind w:firstLine="0"/>
              <w:rPr>
                <w:rFonts w:cs="Arial"/>
                <w:sz w:val="20"/>
                <w:szCs w:val="20"/>
              </w:rPr>
            </w:pPr>
            <w:r w:rsidRPr="003B70DD">
              <w:rPr>
                <w:rFonts w:cs="Arial"/>
                <w:sz w:val="20"/>
                <w:szCs w:val="20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70DD" w:rsidRPr="00F468F1" w:rsidRDefault="003B70DD" w:rsidP="003B70D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  <w:tr w:rsidR="006C2860" w:rsidRPr="00F468F1" w:rsidTr="00C65AAA">
        <w:trPr>
          <w:trHeight w:val="31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Default="006C2860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 «</w:t>
            </w:r>
            <w:r w:rsidR="00526BE9" w:rsidRPr="00526BE9">
              <w:rPr>
                <w:rFonts w:cs="Arial"/>
                <w:sz w:val="20"/>
                <w:szCs w:val="20"/>
              </w:rPr>
              <w:t>Организация деятельности учреждения культуры</w:t>
            </w:r>
            <w:r w:rsidR="00C65AAA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6C2860" w:rsidRPr="00F468F1" w:rsidTr="00C65AAA">
        <w:trPr>
          <w:trHeight w:val="17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Pr="00C65AAA" w:rsidRDefault="00C65AAA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C65AAA">
              <w:rPr>
                <w:color w:val="000000"/>
                <w:sz w:val="20"/>
                <w:szCs w:val="20"/>
              </w:rPr>
              <w:t xml:space="preserve">Основное мероприятие 1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65AAA">
              <w:rPr>
                <w:bCs/>
                <w:color w:val="000000"/>
                <w:sz w:val="20"/>
                <w:szCs w:val="20"/>
              </w:rPr>
              <w:t>Финансовое обеспечение деятельности МКУ «</w:t>
            </w:r>
            <w:r w:rsidR="00F8671C">
              <w:rPr>
                <w:bCs/>
                <w:color w:val="000000"/>
                <w:sz w:val="20"/>
                <w:szCs w:val="20"/>
              </w:rPr>
              <w:t>Алейниковский</w:t>
            </w:r>
            <w:r w:rsidRPr="00C65AAA">
              <w:rPr>
                <w:bCs/>
                <w:color w:val="000000"/>
                <w:sz w:val="20"/>
                <w:szCs w:val="20"/>
              </w:rPr>
              <w:t xml:space="preserve"> КДЦ</w:t>
            </w:r>
            <w:r w:rsidRPr="00C65AAA">
              <w:rPr>
                <w:sz w:val="20"/>
                <w:szCs w:val="20"/>
              </w:rPr>
              <w:t xml:space="preserve"> ».</w:t>
            </w:r>
          </w:p>
        </w:tc>
      </w:tr>
      <w:tr w:rsidR="006C2860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C65AAA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60" w:rsidRPr="00C65AAA" w:rsidRDefault="00C65AAA" w:rsidP="00C65AAA">
            <w:pPr>
              <w:ind w:firstLine="0"/>
              <w:rPr>
                <w:sz w:val="20"/>
                <w:szCs w:val="20"/>
              </w:rPr>
            </w:pPr>
            <w:r w:rsidRPr="00C65AAA">
              <w:rPr>
                <w:sz w:val="20"/>
                <w:szCs w:val="20"/>
              </w:rPr>
              <w:t>Доля исполнения бюджета, предусмотренного на финансовое обеспечение деятельности МКУ «</w:t>
            </w:r>
            <w:r w:rsidR="00F8671C">
              <w:rPr>
                <w:sz w:val="20"/>
                <w:szCs w:val="20"/>
              </w:rPr>
              <w:t>Алейниковский</w:t>
            </w:r>
            <w:r w:rsidRPr="00C65AAA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60" w:rsidRPr="00F468F1" w:rsidRDefault="006C2860" w:rsidP="003B70D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6C2860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468F1" w:rsidRPr="00F468F1" w:rsidRDefault="00F468F1" w:rsidP="00F468F1">
      <w:pPr>
        <w:pStyle w:val="ConsPlusTitle"/>
        <w:widowControl/>
        <w:rPr>
          <w:b w:val="0"/>
        </w:rPr>
      </w:pP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</w:p>
    <w:p w:rsidR="001604BE" w:rsidRPr="00F468F1" w:rsidRDefault="001604BE" w:rsidP="00F468F1">
      <w:pPr>
        <w:pStyle w:val="ConsPlusTitle"/>
        <w:widowControl/>
        <w:jc w:val="right"/>
        <w:rPr>
          <w:b w:val="0"/>
        </w:rPr>
      </w:pPr>
    </w:p>
    <w:p w:rsidR="00F468F1" w:rsidRPr="00F468F1" w:rsidRDefault="00F468F1" w:rsidP="00F468F1">
      <w:pPr>
        <w:ind w:firstLine="0"/>
        <w:rPr>
          <w:rFonts w:cs="Arial"/>
          <w:sz w:val="20"/>
          <w:szCs w:val="20"/>
        </w:rPr>
      </w:pPr>
    </w:p>
    <w:p w:rsidR="00F468F1" w:rsidRDefault="00F468F1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1A75ED" w:rsidRPr="00F468F1" w:rsidRDefault="00F03E98" w:rsidP="00F468F1">
      <w:pPr>
        <w:ind w:firstLine="709"/>
        <w:jc w:val="right"/>
        <w:rPr>
          <w:rFonts w:cs="Arial"/>
        </w:rPr>
      </w:pPr>
      <w:r w:rsidRPr="00F468F1">
        <w:rPr>
          <w:rFonts w:cs="Arial"/>
        </w:rPr>
        <w:lastRenderedPageBreak/>
        <w:t>Приложение 2</w:t>
      </w:r>
      <w:r w:rsidR="00F75582" w:rsidRPr="00F468F1">
        <w:rPr>
          <w:rFonts w:cs="Arial"/>
        </w:rPr>
        <w:tab/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Методики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расчета показателей (индикаторов)</w:t>
      </w:r>
    </w:p>
    <w:p w:rsidR="002813F4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r w:rsidR="00F8671C">
        <w:rPr>
          <w:sz w:val="24"/>
          <w:szCs w:val="24"/>
        </w:rPr>
        <w:t>Алейниковского</w:t>
      </w:r>
      <w:r w:rsidRPr="00F468F1">
        <w:rPr>
          <w:sz w:val="24"/>
          <w:szCs w:val="24"/>
        </w:rPr>
        <w:t xml:space="preserve"> сельского поселения </w:t>
      </w:r>
      <w:r w:rsidR="002813F4">
        <w:rPr>
          <w:sz w:val="24"/>
          <w:szCs w:val="24"/>
        </w:rPr>
        <w:t xml:space="preserve">Россошанского муниципального района 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«Развитиекультуры»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835"/>
        <w:gridCol w:w="3402"/>
        <w:gridCol w:w="992"/>
        <w:gridCol w:w="4658"/>
        <w:gridCol w:w="2571"/>
        <w:gridCol w:w="2080"/>
      </w:tblGrid>
      <w:tr w:rsidR="001A75ED" w:rsidRPr="00F468F1" w:rsidTr="00D010B9">
        <w:trPr>
          <w:trHeight w:val="1169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N п/п</w:t>
            </w:r>
          </w:p>
        </w:tc>
        <w:tc>
          <w:tcPr>
            <w:tcW w:w="3402" w:type="dxa"/>
          </w:tcPr>
          <w:p w:rsidR="001A75ED" w:rsidRPr="00F468F1" w:rsidRDefault="001A75ED" w:rsidP="003B70DD">
            <w:pPr>
              <w:pStyle w:val="ConsPlusNormal"/>
              <w:ind w:firstLine="0"/>
              <w:jc w:val="center"/>
            </w:pPr>
            <w:r w:rsidRPr="00F468F1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99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Единицы измерения</w:t>
            </w:r>
          </w:p>
        </w:tc>
        <w:tc>
          <w:tcPr>
            <w:tcW w:w="4658" w:type="dxa"/>
          </w:tcPr>
          <w:p w:rsidR="001A75ED" w:rsidRPr="00F468F1" w:rsidRDefault="001A75ED" w:rsidP="003B70DD">
            <w:pPr>
              <w:pStyle w:val="ConsPlusNormal"/>
              <w:ind w:firstLine="0"/>
              <w:jc w:val="center"/>
            </w:pPr>
            <w:r w:rsidRPr="00F468F1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Орган, ответственный за сбор данных для расчета показателя</w:t>
            </w:r>
          </w:p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(индикатора)</w:t>
            </w:r>
          </w:p>
        </w:tc>
      </w:tr>
      <w:tr w:rsidR="001A75ED" w:rsidRPr="00F468F1" w:rsidTr="00D010B9">
        <w:trPr>
          <w:trHeight w:val="168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1</w:t>
            </w:r>
          </w:p>
        </w:tc>
        <w:tc>
          <w:tcPr>
            <w:tcW w:w="340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99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3</w:t>
            </w:r>
          </w:p>
        </w:tc>
        <w:tc>
          <w:tcPr>
            <w:tcW w:w="4658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5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1A75ED" w:rsidP="00F468F1">
            <w:pPr>
              <w:pStyle w:val="ConsPlusNormal"/>
              <w:tabs>
                <w:tab w:val="left" w:pos="9165"/>
              </w:tabs>
              <w:ind w:firstLine="0"/>
            </w:pPr>
            <w:r w:rsidRPr="00F468F1">
              <w:rPr>
                <w:color w:val="000000"/>
              </w:rPr>
              <w:t xml:space="preserve">Муниципальная программа </w:t>
            </w:r>
            <w:r w:rsidR="00F8671C">
              <w:rPr>
                <w:color w:val="000000"/>
              </w:rPr>
              <w:t>Алейниковского</w:t>
            </w:r>
            <w:r w:rsidRPr="00F468F1">
              <w:rPr>
                <w:color w:val="000000"/>
              </w:rPr>
              <w:t xml:space="preserve"> сельского поселения </w:t>
            </w:r>
            <w:r w:rsidR="002813F4">
              <w:rPr>
                <w:color w:val="000000"/>
              </w:rPr>
              <w:t xml:space="preserve">Россошанского муниципального района </w:t>
            </w:r>
            <w:r w:rsidRPr="00F468F1">
              <w:t>«Развитиекультуры »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3F1813" w:rsidP="0044700D">
            <w:pPr>
              <w:pStyle w:val="ConsPlusTitle"/>
              <w:widowControl/>
              <w:jc w:val="both"/>
              <w:rPr>
                <w:b w:val="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="0044700D" w:rsidRPr="00F468F1">
              <w:rPr>
                <w:b w:val="0"/>
              </w:rPr>
              <w:t xml:space="preserve">Финансовое обеспечение для организации работы в сфере </w:t>
            </w:r>
            <w:r w:rsidR="0044700D">
              <w:rPr>
                <w:b w:val="0"/>
              </w:rPr>
              <w:t>культуры</w:t>
            </w:r>
            <w:r w:rsidRPr="00F468F1">
              <w:rPr>
                <w:b w:val="0"/>
              </w:rPr>
              <w:t>».</w:t>
            </w:r>
          </w:p>
        </w:tc>
      </w:tr>
      <w:tr w:rsidR="001A75ED" w:rsidRPr="00F468F1" w:rsidTr="00D010B9">
        <w:trPr>
          <w:trHeight w:val="986"/>
          <w:jc w:val="center"/>
        </w:trPr>
        <w:tc>
          <w:tcPr>
            <w:tcW w:w="835" w:type="dxa"/>
            <w:vAlign w:val="center"/>
          </w:tcPr>
          <w:p w:rsidR="001A75ED" w:rsidRPr="00F468F1" w:rsidRDefault="001A75ED" w:rsidP="00001221">
            <w:pPr>
              <w:pStyle w:val="ConsPlusNormal"/>
              <w:ind w:firstLine="0"/>
              <w:jc w:val="center"/>
            </w:pPr>
            <w:r w:rsidRPr="00F468F1">
              <w:t>1.1</w:t>
            </w:r>
          </w:p>
        </w:tc>
        <w:tc>
          <w:tcPr>
            <w:tcW w:w="3402" w:type="dxa"/>
            <w:vAlign w:val="center"/>
          </w:tcPr>
          <w:p w:rsidR="003F1813" w:rsidRPr="00F468F1" w:rsidRDefault="0044700D" w:rsidP="00F468F1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  <w:r w:rsidRPr="0044700D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="003F1813" w:rsidRPr="00F468F1">
              <w:rPr>
                <w:rFonts w:cs="Arial"/>
                <w:sz w:val="20"/>
                <w:szCs w:val="20"/>
              </w:rPr>
              <w:t>.</w:t>
            </w:r>
          </w:p>
          <w:p w:rsidR="001A75ED" w:rsidRPr="00F468F1" w:rsidRDefault="001A75ED" w:rsidP="00F468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75ED" w:rsidRPr="00F468F1" w:rsidRDefault="001A75ED" w:rsidP="00941F8E">
            <w:pPr>
              <w:pStyle w:val="ConsPlusNormal"/>
              <w:ind w:firstLine="0"/>
              <w:jc w:val="center"/>
            </w:pPr>
            <w:r w:rsidRPr="00F468F1">
              <w:t>%</w:t>
            </w:r>
          </w:p>
        </w:tc>
        <w:tc>
          <w:tcPr>
            <w:tcW w:w="4658" w:type="dxa"/>
          </w:tcPr>
          <w:p w:rsidR="001A75ED" w:rsidRPr="00F468F1" w:rsidRDefault="0044700D" w:rsidP="003B70DD">
            <w:pPr>
              <w:ind w:firstLine="0"/>
            </w:pPr>
            <w:r w:rsidRPr="00F468F1">
              <w:rPr>
                <w:rFonts w:cs="Arial"/>
                <w:sz w:val="20"/>
                <w:szCs w:val="20"/>
              </w:rPr>
              <w:t xml:space="preserve">Фактическое значение показателя рассчитывается как отношение кассовых расходов к плановым расходам в соответствии кассовым на конец отчётного периода 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20 января, следующего за отчетным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F8671C">
              <w:t>Алейниковского</w:t>
            </w:r>
            <w:r w:rsidRPr="00F468F1">
              <w:t xml:space="preserve"> сельского поселения</w:t>
            </w:r>
          </w:p>
        </w:tc>
      </w:tr>
      <w:tr w:rsidR="001A75ED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1A75ED" w:rsidRPr="00F468F1" w:rsidRDefault="00176CF2" w:rsidP="00001221">
            <w:pPr>
              <w:pStyle w:val="ConsPlusNormal"/>
              <w:ind w:firstLine="0"/>
              <w:jc w:val="center"/>
            </w:pPr>
            <w:r w:rsidRPr="00F468F1">
              <w:t>1</w:t>
            </w:r>
            <w:r w:rsidR="001A75ED" w:rsidRPr="00F468F1">
              <w:t>.</w:t>
            </w:r>
            <w:r w:rsidR="003B70DD">
              <w:t>2</w:t>
            </w:r>
          </w:p>
        </w:tc>
        <w:tc>
          <w:tcPr>
            <w:tcW w:w="3402" w:type="dxa"/>
            <w:vAlign w:val="center"/>
          </w:tcPr>
          <w:p w:rsidR="001A75ED" w:rsidRPr="0044700D" w:rsidRDefault="0044700D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44700D">
              <w:rPr>
                <w:rFonts w:ascii="Arial" w:hAnsi="Arial" w:cs="Arial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92" w:type="dxa"/>
            <w:vAlign w:val="center"/>
          </w:tcPr>
          <w:p w:rsidR="001A75ED" w:rsidRPr="00F468F1" w:rsidRDefault="0044700D" w:rsidP="00941F8E">
            <w:pPr>
              <w:pStyle w:val="ConsPlusNormal"/>
              <w:ind w:firstLine="0"/>
              <w:jc w:val="center"/>
            </w:pPr>
            <w:r>
              <w:t>Ед.</w:t>
            </w:r>
          </w:p>
        </w:tc>
        <w:tc>
          <w:tcPr>
            <w:tcW w:w="4658" w:type="dxa"/>
          </w:tcPr>
          <w:p w:rsidR="00941F8E" w:rsidRPr="00961EC8" w:rsidRDefault="00941F8E" w:rsidP="00941F8E">
            <w:pPr>
              <w:pStyle w:val="ConsPlusNormal"/>
              <w:jc w:val="both"/>
            </w:pPr>
            <w:r w:rsidRPr="00961EC8">
              <w:t>Расчет показателя осуществляется по следующей формуле:</w:t>
            </w:r>
          </w:p>
          <w:p w:rsidR="00941F8E" w:rsidRPr="00961EC8" w:rsidRDefault="00F72ECF" w:rsidP="00941F8E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898525" cy="286385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F8E" w:rsidRPr="00961EC8">
              <w:t xml:space="preserve"> где:</w:t>
            </w:r>
          </w:p>
          <w:p w:rsidR="00941F8E" w:rsidRPr="00961EC8" w:rsidRDefault="00941F8E" w:rsidP="00941F8E">
            <w:pPr>
              <w:pStyle w:val="ConsPlusNormal"/>
              <w:jc w:val="both"/>
            </w:pPr>
            <w:r w:rsidRPr="00961EC8">
              <w:t>Км - количество мероприятий, единиц;</w:t>
            </w:r>
          </w:p>
          <w:p w:rsidR="001A75ED" w:rsidRPr="00F468F1" w:rsidRDefault="00941F8E" w:rsidP="00941F8E">
            <w:pPr>
              <w:pStyle w:val="ConsPlusNormal"/>
              <w:ind w:firstLine="0"/>
            </w:pPr>
            <w:r w:rsidRPr="00961EC8">
              <w:t>Кп - проведенные в течение года мероприятия, единиц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20 января, следующего за отчетным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F8671C">
              <w:t>Алейниковского</w:t>
            </w:r>
            <w:r w:rsidRPr="00F468F1">
              <w:t xml:space="preserve"> сельского поселения</w:t>
            </w:r>
          </w:p>
        </w:tc>
      </w:tr>
      <w:tr w:rsidR="00D010B9" w:rsidRPr="00F468F1" w:rsidTr="00D010B9">
        <w:trPr>
          <w:trHeight w:val="259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221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 w:rsidRPr="00C65AAA">
              <w:rPr>
                <w:color w:val="000000"/>
              </w:rPr>
              <w:t xml:space="preserve">Основное мероприятие 1 </w:t>
            </w:r>
            <w:r>
              <w:rPr>
                <w:color w:val="000000"/>
              </w:rPr>
              <w:t>«</w:t>
            </w:r>
            <w:r w:rsidRPr="00C65AAA">
              <w:rPr>
                <w:bCs/>
                <w:color w:val="000000"/>
              </w:rPr>
              <w:t>Финансовое обеспечение деятельности МКУ «</w:t>
            </w:r>
            <w:r w:rsidR="00F8671C">
              <w:rPr>
                <w:bCs/>
                <w:color w:val="000000"/>
              </w:rPr>
              <w:t>Алейниковский</w:t>
            </w:r>
            <w:r w:rsidRPr="00C65AAA">
              <w:rPr>
                <w:bCs/>
                <w:color w:val="000000"/>
              </w:rPr>
              <w:t xml:space="preserve"> КДЦ</w:t>
            </w:r>
            <w:r w:rsidRPr="00C65AAA">
              <w:t xml:space="preserve"> »</w:t>
            </w:r>
          </w:p>
        </w:tc>
      </w:tr>
      <w:tr w:rsidR="00D010B9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D010B9" w:rsidRDefault="00D010B9" w:rsidP="00001221">
            <w:pPr>
              <w:pStyle w:val="ConsPlusNormal"/>
              <w:ind w:firstLine="0"/>
              <w:jc w:val="center"/>
            </w:pPr>
            <w:r>
              <w:t>1.1.1</w:t>
            </w:r>
          </w:p>
        </w:tc>
        <w:tc>
          <w:tcPr>
            <w:tcW w:w="3402" w:type="dxa"/>
            <w:vAlign w:val="center"/>
          </w:tcPr>
          <w:p w:rsidR="00D010B9" w:rsidRPr="00D010B9" w:rsidRDefault="00D010B9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D010B9">
              <w:rPr>
                <w:rFonts w:ascii="Arial" w:hAnsi="Arial" w:cs="Arial"/>
              </w:rPr>
              <w:t>Доля исполнения бюджета, предусмотренного на финансовое обеспечение деятельности МКУ «</w:t>
            </w:r>
            <w:r w:rsidR="00F8671C">
              <w:rPr>
                <w:rFonts w:ascii="Arial" w:hAnsi="Arial" w:cs="Arial"/>
              </w:rPr>
              <w:t>Алейниковский</w:t>
            </w:r>
            <w:r w:rsidRPr="00D010B9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992" w:type="dxa"/>
            <w:vAlign w:val="center"/>
          </w:tcPr>
          <w:p w:rsidR="00D010B9" w:rsidRPr="00D010B9" w:rsidRDefault="00D010B9" w:rsidP="00941F8E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4658" w:type="dxa"/>
          </w:tcPr>
          <w:p w:rsidR="00D010B9" w:rsidRPr="00D010B9" w:rsidRDefault="00D010B9" w:rsidP="00941F8E">
            <w:pPr>
              <w:pStyle w:val="ConsPlusNormal"/>
              <w:jc w:val="both"/>
            </w:pPr>
            <w:r w:rsidRPr="00F468F1">
              <w:t xml:space="preserve">Фактическое значение показателя рассчитывается как отношение кассовых расходов </w:t>
            </w:r>
            <w:r w:rsidRPr="00D010B9">
              <w:t>на финансовое обеспечение деятельности МКУ «</w:t>
            </w:r>
            <w:r w:rsidR="00F8671C">
              <w:t>Алейниковский</w:t>
            </w:r>
            <w:r w:rsidRPr="00D010B9">
              <w:t xml:space="preserve"> КДЦ</w:t>
            </w:r>
            <w:r w:rsidR="00D66FA7">
              <w:t>»</w:t>
            </w:r>
            <w:r w:rsidRPr="00F468F1">
              <w:t xml:space="preserve"> к плановым расходам в соответствии кассовым на конец отчётного периода</w:t>
            </w:r>
          </w:p>
        </w:tc>
        <w:tc>
          <w:tcPr>
            <w:tcW w:w="2571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>20 января, следующего за отчетным</w:t>
            </w:r>
          </w:p>
        </w:tc>
        <w:tc>
          <w:tcPr>
            <w:tcW w:w="2080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F8671C">
              <w:t>Алейниковского</w:t>
            </w:r>
            <w:r w:rsidRPr="00F468F1">
              <w:t xml:space="preserve"> сельского поселения</w:t>
            </w:r>
          </w:p>
        </w:tc>
      </w:tr>
    </w:tbl>
    <w:p w:rsidR="00F03E98" w:rsidRPr="00F468F1" w:rsidRDefault="00F03E98" w:rsidP="00F468F1">
      <w:pPr>
        <w:pStyle w:val="ConsPlusNormal"/>
        <w:ind w:firstLine="709"/>
        <w:rPr>
          <w:sz w:val="24"/>
          <w:szCs w:val="24"/>
        </w:rPr>
      </w:pPr>
    </w:p>
    <w:p w:rsidR="00F468F1" w:rsidRPr="00D010B9" w:rsidRDefault="00F468F1">
      <w:pPr>
        <w:ind w:firstLine="0"/>
        <w:jc w:val="left"/>
        <w:rPr>
          <w:rFonts w:cs="Arial"/>
        </w:rPr>
      </w:pPr>
      <w:r w:rsidRPr="00D010B9">
        <w:br w:type="page"/>
      </w:r>
    </w:p>
    <w:p w:rsidR="00F468F1" w:rsidRDefault="00851BED" w:rsidP="008A511D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lastRenderedPageBreak/>
        <w:t>Приложение 3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Перечень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основных мероприятийимероприятий,</w:t>
      </w:r>
    </w:p>
    <w:p w:rsidR="002813F4" w:rsidRDefault="00851BED" w:rsidP="002813F4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реализуемыхв рамках муниципальной программы </w:t>
      </w:r>
      <w:r w:rsidR="00F8671C">
        <w:rPr>
          <w:sz w:val="24"/>
          <w:szCs w:val="24"/>
        </w:rPr>
        <w:t>Алейниковского</w:t>
      </w:r>
      <w:r w:rsidRPr="00F468F1">
        <w:rPr>
          <w:sz w:val="24"/>
          <w:szCs w:val="24"/>
        </w:rPr>
        <w:t xml:space="preserve"> сельского поселения</w:t>
      </w:r>
    </w:p>
    <w:p w:rsidR="00851BED" w:rsidRPr="00F468F1" w:rsidRDefault="002813F4" w:rsidP="002813F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851BED" w:rsidRPr="00F468F1">
        <w:rPr>
          <w:sz w:val="24"/>
          <w:szCs w:val="24"/>
        </w:rPr>
        <w:t>«Развитиекультуры»</w:t>
      </w:r>
    </w:p>
    <w:tbl>
      <w:tblPr>
        <w:tblW w:w="13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985"/>
        <w:gridCol w:w="2782"/>
        <w:gridCol w:w="2626"/>
        <w:gridCol w:w="1984"/>
        <w:gridCol w:w="1884"/>
        <w:gridCol w:w="2636"/>
      </w:tblGrid>
      <w:tr w:rsidR="00851BED" w:rsidRPr="00F468F1" w:rsidTr="00D010B9">
        <w:trPr>
          <w:trHeight w:val="1492"/>
          <w:jc w:val="center"/>
        </w:trPr>
        <w:tc>
          <w:tcPr>
            <w:tcW w:w="1985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Статус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Наименование мероприятия/содержание основного мероприятия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Срок реализации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Исполнитель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 xml:space="preserve"> Ожидаемый результат реализации основного мероприятия/мероприятия </w:t>
            </w:r>
          </w:p>
        </w:tc>
      </w:tr>
      <w:tr w:rsidR="00851BED" w:rsidRPr="00F468F1" w:rsidTr="00D010B9">
        <w:trPr>
          <w:trHeight w:val="252"/>
          <w:jc w:val="center"/>
        </w:trPr>
        <w:tc>
          <w:tcPr>
            <w:tcW w:w="1985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468F1">
              <w:t>3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468F1">
              <w:t>5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851BED" w:rsidRPr="00F468F1" w:rsidTr="00D010B9">
        <w:trPr>
          <w:trHeight w:val="191"/>
          <w:jc w:val="center"/>
        </w:trPr>
        <w:tc>
          <w:tcPr>
            <w:tcW w:w="13897" w:type="dxa"/>
            <w:gridSpan w:val="6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Муниципальная программа </w:t>
            </w:r>
            <w:r w:rsidR="00F8671C">
              <w:t>Алейниковского</w:t>
            </w:r>
            <w:r w:rsidRPr="00F468F1">
              <w:t xml:space="preserve"> сельског</w:t>
            </w:r>
            <w:r w:rsidR="00941F8E">
              <w:t>о поселения</w:t>
            </w:r>
            <w:r w:rsidR="002813F4">
              <w:t>Россошанского муниципального района</w:t>
            </w:r>
            <w:r w:rsidR="00941F8E">
              <w:t xml:space="preserve"> «Развитие</w:t>
            </w:r>
            <w:r w:rsidRPr="00F468F1">
              <w:t xml:space="preserve"> кул</w:t>
            </w:r>
            <w:r w:rsidR="00941F8E">
              <w:t>ьтуры</w:t>
            </w:r>
            <w:r w:rsidRPr="00F468F1">
              <w:t xml:space="preserve">» </w:t>
            </w:r>
          </w:p>
        </w:tc>
      </w:tr>
      <w:tr w:rsidR="00851BED" w:rsidRPr="00F468F1" w:rsidTr="00D010B9">
        <w:trPr>
          <w:trHeight w:val="1174"/>
          <w:jc w:val="center"/>
        </w:trPr>
        <w:tc>
          <w:tcPr>
            <w:tcW w:w="1985" w:type="dxa"/>
          </w:tcPr>
          <w:p w:rsidR="00851BED" w:rsidRPr="00F468F1" w:rsidRDefault="00941F8E" w:rsidP="00F468F1">
            <w:pPr>
              <w:pStyle w:val="ConsPlusNormal"/>
              <w:ind w:firstLine="0"/>
            </w:pPr>
            <w:r>
              <w:t>ОСНОВНОЕ МЕРОПРИЯТИЕ 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для организации работы в сфере культуры 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>Обеспечение бесперебойной, качественной работы для организации сферы культуры на селе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2021-2026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F8671C">
              <w:t>Алейниковского</w:t>
            </w:r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E52B0C" w:rsidRPr="00E52B0C" w:rsidRDefault="00E52B0C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rPr>
                <w:spacing w:val="-3"/>
                <w:w w:val="102"/>
              </w:rPr>
              <w:t>Укрепление</w:t>
            </w:r>
            <w:r w:rsidRPr="00E52B0C">
              <w:rPr>
                <w:spacing w:val="-3"/>
                <w:w w:val="102"/>
              </w:rPr>
              <w:t xml:space="preserve"> социальных ценностей и идеалов, формировани</w:t>
            </w:r>
            <w:r>
              <w:rPr>
                <w:spacing w:val="-3"/>
                <w:w w:val="102"/>
              </w:rPr>
              <w:t>е</w:t>
            </w:r>
          </w:p>
          <w:p w:rsidR="00851BED" w:rsidRPr="00F468F1" w:rsidRDefault="00E52B0C" w:rsidP="00E52B0C">
            <w:pPr>
              <w:pStyle w:val="ConsPlusNormal"/>
              <w:ind w:firstLine="0"/>
            </w:pPr>
            <w:r w:rsidRPr="00E52B0C">
              <w:rPr>
                <w:spacing w:val="-3"/>
                <w:w w:val="102"/>
              </w:rPr>
              <w:t>личности, повышении качества жизни</w:t>
            </w:r>
            <w:r>
              <w:rPr>
                <w:spacing w:val="-3"/>
                <w:w w:val="102"/>
              </w:rPr>
              <w:t xml:space="preserve"> в сфере культуры.</w:t>
            </w:r>
          </w:p>
        </w:tc>
      </w:tr>
      <w:tr w:rsidR="00D010B9" w:rsidRPr="00F468F1" w:rsidTr="00D010B9">
        <w:trPr>
          <w:trHeight w:val="355"/>
          <w:jc w:val="center"/>
        </w:trPr>
        <w:tc>
          <w:tcPr>
            <w:tcW w:w="13897" w:type="dxa"/>
            <w:gridSpan w:val="6"/>
          </w:tcPr>
          <w:p w:rsidR="00D010B9" w:rsidRDefault="00D010B9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1174"/>
          <w:jc w:val="center"/>
        </w:trPr>
        <w:tc>
          <w:tcPr>
            <w:tcW w:w="1985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>
              <w:t>ОСНОВНОЕ МЕРОПРИЯТИЕ 1</w:t>
            </w:r>
          </w:p>
        </w:tc>
        <w:tc>
          <w:tcPr>
            <w:tcW w:w="2782" w:type="dxa"/>
          </w:tcPr>
          <w:p w:rsidR="00D010B9" w:rsidRPr="00F468F1" w:rsidRDefault="00D010B9" w:rsidP="004C6DA3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</w:t>
            </w:r>
            <w:r w:rsidRPr="00C65AAA">
              <w:rPr>
                <w:bCs/>
                <w:color w:val="000000"/>
                <w:sz w:val="20"/>
                <w:szCs w:val="20"/>
              </w:rPr>
              <w:t>деятельности МКУ «</w:t>
            </w:r>
            <w:r w:rsidR="00F8671C">
              <w:rPr>
                <w:bCs/>
                <w:color w:val="000000"/>
                <w:sz w:val="20"/>
                <w:szCs w:val="20"/>
              </w:rPr>
              <w:t>Алейниковский</w:t>
            </w:r>
            <w:r w:rsidRPr="00C65AAA">
              <w:rPr>
                <w:bCs/>
                <w:color w:val="000000"/>
                <w:sz w:val="20"/>
                <w:szCs w:val="20"/>
              </w:rPr>
              <w:t xml:space="preserve"> КДЦ</w:t>
            </w:r>
          </w:p>
        </w:tc>
        <w:tc>
          <w:tcPr>
            <w:tcW w:w="2626" w:type="dxa"/>
          </w:tcPr>
          <w:p w:rsidR="00D010B9" w:rsidRPr="00F468F1" w:rsidRDefault="00D010B9" w:rsidP="00D010B9">
            <w:pPr>
              <w:pStyle w:val="ConsPlusNormal"/>
              <w:ind w:firstLine="0"/>
            </w:pPr>
            <w:r>
              <w:t>Обеспечение бесперебойной</w:t>
            </w:r>
            <w:r w:rsidRPr="00F468F1">
              <w:t xml:space="preserve"> работы для </w:t>
            </w:r>
            <w:r>
              <w:t xml:space="preserve">МКУ </w:t>
            </w:r>
            <w:r w:rsidR="008F0560">
              <w:t>«</w:t>
            </w:r>
            <w:r w:rsidR="00F8671C">
              <w:t>Алейниковский</w:t>
            </w:r>
            <w:r>
              <w:t xml:space="preserve"> КДЦ</w:t>
            </w:r>
            <w:r w:rsidR="008F0560">
              <w:t>»</w:t>
            </w:r>
          </w:p>
        </w:tc>
        <w:tc>
          <w:tcPr>
            <w:tcW w:w="1984" w:type="dxa"/>
          </w:tcPr>
          <w:p w:rsidR="00D010B9" w:rsidRPr="00F468F1" w:rsidRDefault="00D010B9" w:rsidP="008F0560">
            <w:pPr>
              <w:pStyle w:val="ConsPlusNormal"/>
              <w:ind w:firstLine="0"/>
              <w:jc w:val="center"/>
            </w:pPr>
            <w:r w:rsidRPr="00F468F1">
              <w:t>2021</w:t>
            </w:r>
          </w:p>
        </w:tc>
        <w:tc>
          <w:tcPr>
            <w:tcW w:w="1884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F8671C">
              <w:t>Алейниковского</w:t>
            </w:r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D010B9" w:rsidRPr="008F0560" w:rsidRDefault="008F0560" w:rsidP="004C6DA3">
            <w:pPr>
              <w:pStyle w:val="ConsPlusNormal"/>
              <w:ind w:firstLine="0"/>
            </w:pPr>
            <w:r w:rsidRPr="008F0560">
              <w:t>Эффективное использование финансовых ресурсов</w:t>
            </w:r>
          </w:p>
        </w:tc>
      </w:tr>
    </w:tbl>
    <w:p w:rsidR="003F30CE" w:rsidRDefault="003F30CE" w:rsidP="003F30CE">
      <w:pPr>
        <w:pStyle w:val="ConsPlusNormal"/>
        <w:ind w:left="9356" w:firstLine="0"/>
        <w:jc w:val="both"/>
        <w:rPr>
          <w:sz w:val="24"/>
          <w:szCs w:val="24"/>
        </w:rPr>
      </w:pPr>
    </w:p>
    <w:p w:rsidR="008159C5" w:rsidRDefault="003F30CE" w:rsidP="00E52B0C">
      <w:pPr>
        <w:pStyle w:val="ConsPlusNormal"/>
        <w:ind w:left="9356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159C5">
        <w:rPr>
          <w:sz w:val="24"/>
          <w:szCs w:val="24"/>
        </w:rPr>
        <w:lastRenderedPageBreak/>
        <w:t xml:space="preserve">Приложение 4 </w:t>
      </w:r>
    </w:p>
    <w:p w:rsidR="008159C5" w:rsidRDefault="008159C5" w:rsidP="008159C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</w:t>
      </w:r>
      <w:r w:rsidR="00F8671C">
        <w:rPr>
          <w:sz w:val="24"/>
          <w:szCs w:val="24"/>
        </w:rPr>
        <w:t>Алейниковского</w:t>
      </w:r>
      <w:r w:rsidR="008116A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на реализацию </w:t>
      </w:r>
      <w:r w:rsidRPr="00F468F1">
        <w:rPr>
          <w:sz w:val="24"/>
          <w:szCs w:val="24"/>
        </w:rPr>
        <w:t>муниципальной программы</w:t>
      </w:r>
      <w:r w:rsidR="00F8671C">
        <w:rPr>
          <w:sz w:val="24"/>
          <w:szCs w:val="24"/>
        </w:rPr>
        <w:t>Алейниковского</w:t>
      </w:r>
      <w:r w:rsidR="008116AA">
        <w:rPr>
          <w:sz w:val="24"/>
          <w:szCs w:val="24"/>
        </w:rPr>
        <w:t xml:space="preserve"> сельского поселения Россошанского муниципального района</w:t>
      </w:r>
      <w:r w:rsidRPr="00F468F1">
        <w:rPr>
          <w:sz w:val="24"/>
          <w:szCs w:val="24"/>
        </w:rPr>
        <w:t>«Развитиекультуры»</w:t>
      </w:r>
    </w:p>
    <w:p w:rsidR="00CC1E51" w:rsidRDefault="00CC1E51" w:rsidP="008159C5">
      <w:pPr>
        <w:pStyle w:val="ConsPlusNormal"/>
        <w:tabs>
          <w:tab w:val="left" w:pos="2160"/>
        </w:tabs>
        <w:ind w:firstLine="709"/>
        <w:jc w:val="both"/>
      </w:pPr>
    </w:p>
    <w:tbl>
      <w:tblPr>
        <w:tblW w:w="13891" w:type="dxa"/>
        <w:tblInd w:w="392" w:type="dxa"/>
        <w:tblLayout w:type="fixed"/>
        <w:tblLook w:val="04A0"/>
      </w:tblPr>
      <w:tblGrid>
        <w:gridCol w:w="1134"/>
        <w:gridCol w:w="1701"/>
        <w:gridCol w:w="1984"/>
        <w:gridCol w:w="993"/>
        <w:gridCol w:w="1134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BE292F" w:rsidRPr="00BE292F" w:rsidTr="00BE292F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F8671C">
              <w:rPr>
                <w:rFonts w:cs="Arial"/>
                <w:sz w:val="20"/>
                <w:szCs w:val="20"/>
              </w:rPr>
              <w:t>Алейниковского</w:t>
            </w:r>
            <w:r w:rsidRPr="00BE292F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BE292F" w:rsidRPr="00BE292F" w:rsidTr="00BE292F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E292F" w:rsidRPr="00BE292F" w:rsidTr="00BE292F">
        <w:trPr>
          <w:trHeight w:val="2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2022 (второй год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BE292F" w:rsidRPr="00BE292F" w:rsidTr="00BE292F">
        <w:trPr>
          <w:trHeight w:val="4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</w:t>
            </w:r>
          </w:p>
          <w:p w:rsidR="00BE292F" w:rsidRPr="00BE292F" w:rsidRDefault="00BE292F" w:rsidP="00BE292F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6567" w:rsidRPr="00BE292F" w:rsidTr="002813F4">
        <w:trPr>
          <w:trHeight w:val="235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E292F" w:rsidRPr="00BE292F" w:rsidTr="002813F4">
        <w:trPr>
          <w:trHeight w:val="1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13</w:t>
            </w:r>
          </w:p>
        </w:tc>
      </w:tr>
      <w:tr w:rsidR="00CB6EDF" w:rsidRPr="00BE292F" w:rsidTr="008D6567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BE292F" w:rsidRDefault="00CB6ED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159C5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365725" w:rsidP="00DE76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9604,</w:t>
            </w:r>
            <w:r w:rsidR="00DE76A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365725" w:rsidP="00DE76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1644,</w:t>
            </w:r>
            <w:r w:rsidR="00DE76A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365725" w:rsidP="00DE76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1644,</w:t>
            </w:r>
            <w:r w:rsidR="00DE76A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365725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F468F1" w:rsidRDefault="00365725" w:rsidP="00972A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F468F1" w:rsidRDefault="00365725" w:rsidP="00972A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F468F1" w:rsidRDefault="00365725" w:rsidP="00972A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F468F1" w:rsidRDefault="00365725" w:rsidP="00972A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</w:tr>
      <w:tr w:rsidR="00CB6EDF" w:rsidRPr="00BE292F" w:rsidTr="00681D9E">
        <w:trPr>
          <w:trHeight w:val="2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972A23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EDF" w:rsidRPr="008D6567" w:rsidRDefault="00CB6EDF" w:rsidP="004C6DA3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</w:p>
        </w:tc>
      </w:tr>
      <w:tr w:rsidR="00365725" w:rsidRPr="00BE292F" w:rsidTr="00CB6EDF">
        <w:trPr>
          <w:trHeight w:val="4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5" w:rsidRPr="00BE292F" w:rsidRDefault="00365725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5" w:rsidRPr="00BE292F" w:rsidRDefault="00365725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BE292F" w:rsidRDefault="00365725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Алейниковского</w:t>
            </w:r>
            <w:r w:rsidRPr="00BE292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25" w:rsidRPr="008D6567" w:rsidRDefault="00365725" w:rsidP="00DE76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9604,</w:t>
            </w:r>
            <w:r w:rsidR="00DE76A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25" w:rsidRPr="008D6567" w:rsidRDefault="00365725" w:rsidP="00DE76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1644,</w:t>
            </w:r>
            <w:r w:rsidR="00DE76A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25" w:rsidRPr="008D6567" w:rsidRDefault="00365725" w:rsidP="00E423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25" w:rsidRPr="008D6567" w:rsidRDefault="00365725" w:rsidP="00E423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8D6567" w:rsidRDefault="00365725" w:rsidP="00DE76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1644,</w:t>
            </w:r>
            <w:r w:rsidR="00DE76A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8D6567" w:rsidRDefault="00365725" w:rsidP="00E423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F468F1" w:rsidRDefault="00365725" w:rsidP="00E423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F468F1" w:rsidRDefault="00365725" w:rsidP="00E423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F468F1" w:rsidRDefault="00365725" w:rsidP="00E423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F468F1" w:rsidRDefault="00365725" w:rsidP="00E423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</w:tr>
      <w:tr w:rsidR="00365725" w:rsidRPr="00BE292F" w:rsidTr="00F54AC7">
        <w:trPr>
          <w:trHeight w:val="1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25" w:rsidRPr="00BE292F" w:rsidRDefault="00365725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25" w:rsidRPr="00BE292F" w:rsidRDefault="00365725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color w:val="000000"/>
                <w:sz w:val="20"/>
                <w:szCs w:val="2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BE292F" w:rsidRDefault="00365725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25" w:rsidRPr="008D6567" w:rsidRDefault="00365725" w:rsidP="00DE76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9604,</w:t>
            </w:r>
            <w:r w:rsidR="00DE76A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25" w:rsidRPr="008D6567" w:rsidRDefault="00365725" w:rsidP="00DE76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1644,</w:t>
            </w:r>
            <w:r w:rsidR="00DE76A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25" w:rsidRPr="008D6567" w:rsidRDefault="00365725" w:rsidP="00E423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25" w:rsidRPr="008D6567" w:rsidRDefault="00365725" w:rsidP="00E423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8D6567" w:rsidRDefault="00365725" w:rsidP="00DE76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1644,</w:t>
            </w:r>
            <w:r w:rsidR="00DE76A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8D6567" w:rsidRDefault="00365725" w:rsidP="00E423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F468F1" w:rsidRDefault="00365725" w:rsidP="00E423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F468F1" w:rsidRDefault="00365725" w:rsidP="00E423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F468F1" w:rsidRDefault="00365725" w:rsidP="00E423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F468F1" w:rsidRDefault="00365725" w:rsidP="00E423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</w:tr>
      <w:tr w:rsidR="00CB6EDF" w:rsidRPr="00BE292F" w:rsidTr="008D6567">
        <w:trPr>
          <w:trHeight w:val="1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65725" w:rsidRPr="00BE292F" w:rsidTr="008F0560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5" w:rsidRPr="00BE292F" w:rsidRDefault="00365725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5" w:rsidRPr="00BE292F" w:rsidRDefault="00365725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BE292F" w:rsidRDefault="00365725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Алейниковского</w:t>
            </w:r>
            <w:r w:rsidRPr="00BE292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25" w:rsidRPr="008D6567" w:rsidRDefault="00365725" w:rsidP="00DE76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9604,</w:t>
            </w:r>
            <w:r w:rsidR="00DE76A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25" w:rsidRPr="008D6567" w:rsidRDefault="00365725" w:rsidP="00DE76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1644,</w:t>
            </w:r>
            <w:r w:rsidR="00DE76A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25" w:rsidRPr="008D6567" w:rsidRDefault="00365725" w:rsidP="00E423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25" w:rsidRPr="008D6567" w:rsidRDefault="00365725" w:rsidP="00E423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8D6567" w:rsidRDefault="00365725" w:rsidP="00DE76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1644,</w:t>
            </w:r>
            <w:r w:rsidR="00DE76A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8D6567" w:rsidRDefault="00365725" w:rsidP="00E423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F468F1" w:rsidRDefault="00365725" w:rsidP="00E423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F468F1" w:rsidRDefault="00365725" w:rsidP="00E423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F468F1" w:rsidRDefault="00365725" w:rsidP="00E423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725" w:rsidRPr="00F468F1" w:rsidRDefault="00365725" w:rsidP="00E423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1592,0</w:t>
            </w:r>
          </w:p>
        </w:tc>
      </w:tr>
      <w:tr w:rsidR="00CB6EDF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8D51A3" w:rsidRDefault="00CB6EDF" w:rsidP="00DA485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8D51A3" w:rsidRDefault="00CB6EDF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526BE9">
              <w:rPr>
                <w:rFonts w:cs="Arial"/>
                <w:sz w:val="20"/>
                <w:szCs w:val="20"/>
              </w:rPr>
              <w:t xml:space="preserve">Организация деятельности учреждения </w:t>
            </w:r>
            <w:r w:rsidRPr="00526BE9">
              <w:rPr>
                <w:rFonts w:cs="Arial"/>
                <w:sz w:val="20"/>
                <w:szCs w:val="20"/>
              </w:rPr>
              <w:lastRenderedPageBreak/>
              <w:t>культуры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EDF" w:rsidRPr="008D51A3" w:rsidRDefault="00CB6EDF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365725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365725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365725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B6EDF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65725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5" w:rsidRPr="00BE292F" w:rsidRDefault="00365725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5" w:rsidRPr="00BE292F" w:rsidRDefault="00365725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25" w:rsidRPr="008D6567" w:rsidRDefault="00365725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D51A3">
              <w:rPr>
                <w:rFonts w:cs="Arial"/>
                <w:sz w:val="20"/>
                <w:szCs w:val="20"/>
              </w:rPr>
              <w:t xml:space="preserve">дминистрация </w:t>
            </w:r>
            <w:r>
              <w:rPr>
                <w:rFonts w:cs="Arial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365725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25" w:rsidRPr="008D51A3" w:rsidRDefault="00365725" w:rsidP="004C6DA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25" w:rsidRPr="008D51A3" w:rsidRDefault="00365725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C65AAA">
              <w:rPr>
                <w:rFonts w:cs="Arial"/>
                <w:bCs/>
                <w:sz w:val="20"/>
                <w:szCs w:val="20"/>
              </w:rPr>
              <w:t xml:space="preserve">Развитие культуры </w:t>
            </w:r>
            <w:r>
              <w:rPr>
                <w:rFonts w:cs="Arial"/>
                <w:bCs/>
                <w:sz w:val="20"/>
                <w:szCs w:val="20"/>
              </w:rPr>
              <w:t>Алейниковского</w:t>
            </w:r>
            <w:r w:rsidRPr="00C65AAA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365725" w:rsidRPr="008D51A3" w:rsidRDefault="00365725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25" w:rsidRPr="008D51A3" w:rsidRDefault="00365725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B6EDF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65725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5" w:rsidRPr="00BE292F" w:rsidRDefault="00365725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5" w:rsidRPr="00BE292F" w:rsidRDefault="00365725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725" w:rsidRPr="008D6567" w:rsidRDefault="00365725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Алейниковского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25" w:rsidRPr="008D51A3" w:rsidRDefault="00365725" w:rsidP="00E423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</w:tbl>
    <w:p w:rsidR="00BE292F" w:rsidRPr="009F2F27" w:rsidRDefault="00BE292F" w:rsidP="008159C5">
      <w:pPr>
        <w:pStyle w:val="ConsPlusNormal"/>
        <w:tabs>
          <w:tab w:val="left" w:pos="2160"/>
        </w:tabs>
        <w:ind w:firstLine="709"/>
        <w:jc w:val="both"/>
      </w:pPr>
    </w:p>
    <w:sectPr w:rsidR="00BE292F" w:rsidRPr="009F2F27" w:rsidSect="008159C5">
      <w:headerReference w:type="even" r:id="rId11"/>
      <w:headerReference w:type="default" r:id="rId12"/>
      <w:pgSz w:w="16838" w:h="11906" w:orient="landscape" w:code="9"/>
      <w:pgMar w:top="2268" w:right="567" w:bottom="567" w:left="1701" w:header="28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CF" w:rsidRDefault="008D32CF">
      <w:r>
        <w:separator/>
      </w:r>
    </w:p>
  </w:endnote>
  <w:endnote w:type="continuationSeparator" w:id="1">
    <w:p w:rsidR="008D32CF" w:rsidRDefault="008D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D" w:rsidRDefault="00602A7A" w:rsidP="0079580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445C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445CD">
      <w:rPr>
        <w:rStyle w:val="af"/>
        <w:noProof/>
      </w:rPr>
      <w:t>115</w:t>
    </w:r>
    <w:r>
      <w:rPr>
        <w:rStyle w:val="af"/>
      </w:rPr>
      <w:fldChar w:fldCharType="end"/>
    </w:r>
  </w:p>
  <w:p w:rsidR="007445CD" w:rsidRDefault="007445CD" w:rsidP="0079580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D" w:rsidRDefault="007445CD" w:rsidP="0079580A">
    <w:pPr>
      <w:pStyle w:val="ae"/>
      <w:framePr w:wrap="around" w:vAnchor="text" w:hAnchor="margin" w:xAlign="right" w:y="1"/>
      <w:rPr>
        <w:rStyle w:val="af"/>
        <w:rFonts w:ascii="Times New Roman" w:hAnsi="Times New Roman"/>
      </w:rPr>
    </w:pPr>
  </w:p>
  <w:p w:rsidR="007445CD" w:rsidRDefault="007445CD" w:rsidP="0079580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CF" w:rsidRDefault="008D32CF">
      <w:r>
        <w:separator/>
      </w:r>
    </w:p>
  </w:footnote>
  <w:footnote w:type="continuationSeparator" w:id="1">
    <w:p w:rsidR="008D32CF" w:rsidRDefault="008D3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D" w:rsidRDefault="007445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D" w:rsidRDefault="00602A7A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445C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445CD" w:rsidRDefault="007445CD" w:rsidP="0079580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D" w:rsidRDefault="007445CD">
    <w:pPr>
      <w:pStyle w:val="a3"/>
    </w:pPr>
  </w:p>
  <w:p w:rsidR="007445CD" w:rsidRDefault="007445CD">
    <w:pPr>
      <w:pStyle w:val="a3"/>
    </w:pPr>
  </w:p>
  <w:p w:rsidR="007445CD" w:rsidRPr="00625881" w:rsidRDefault="007445CD" w:rsidP="00CC1E51">
    <w:pPr>
      <w:pStyle w:val="a3"/>
      <w:tabs>
        <w:tab w:val="clear" w:pos="4677"/>
        <w:tab w:val="clear" w:pos="9355"/>
        <w:tab w:val="left" w:pos="11865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6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1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9"/>
  </w:num>
  <w:num w:numId="3">
    <w:abstractNumId w:val="32"/>
  </w:num>
  <w:num w:numId="4">
    <w:abstractNumId w:val="35"/>
  </w:num>
  <w:num w:numId="5">
    <w:abstractNumId w:val="46"/>
  </w:num>
  <w:num w:numId="6">
    <w:abstractNumId w:val="27"/>
  </w:num>
  <w:num w:numId="7">
    <w:abstractNumId w:val="31"/>
  </w:num>
  <w:num w:numId="8">
    <w:abstractNumId w:val="39"/>
  </w:num>
  <w:num w:numId="9">
    <w:abstractNumId w:val="29"/>
  </w:num>
  <w:num w:numId="10">
    <w:abstractNumId w:val="2"/>
  </w:num>
  <w:num w:numId="11">
    <w:abstractNumId w:val="8"/>
  </w:num>
  <w:num w:numId="12">
    <w:abstractNumId w:val="11"/>
  </w:num>
  <w:num w:numId="13">
    <w:abstractNumId w:val="43"/>
  </w:num>
  <w:num w:numId="14">
    <w:abstractNumId w:val="5"/>
  </w:num>
  <w:num w:numId="15">
    <w:abstractNumId w:val="45"/>
  </w:num>
  <w:num w:numId="16">
    <w:abstractNumId w:val="16"/>
  </w:num>
  <w:num w:numId="17">
    <w:abstractNumId w:val="41"/>
  </w:num>
  <w:num w:numId="18">
    <w:abstractNumId w:val="22"/>
  </w:num>
  <w:num w:numId="19">
    <w:abstractNumId w:val="10"/>
  </w:num>
  <w:num w:numId="20">
    <w:abstractNumId w:val="20"/>
  </w:num>
  <w:num w:numId="21">
    <w:abstractNumId w:val="17"/>
  </w:num>
  <w:num w:numId="22">
    <w:abstractNumId w:val="3"/>
  </w:num>
  <w:num w:numId="23">
    <w:abstractNumId w:val="18"/>
  </w:num>
  <w:num w:numId="24">
    <w:abstractNumId w:val="15"/>
  </w:num>
  <w:num w:numId="25">
    <w:abstractNumId w:val="37"/>
  </w:num>
  <w:num w:numId="26">
    <w:abstractNumId w:val="28"/>
  </w:num>
  <w:num w:numId="27">
    <w:abstractNumId w:val="30"/>
  </w:num>
  <w:num w:numId="28">
    <w:abstractNumId w:val="6"/>
  </w:num>
  <w:num w:numId="29">
    <w:abstractNumId w:val="21"/>
  </w:num>
  <w:num w:numId="30">
    <w:abstractNumId w:val="4"/>
  </w:num>
  <w:num w:numId="31">
    <w:abstractNumId w:val="1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4"/>
  </w:num>
  <w:num w:numId="35">
    <w:abstractNumId w:val="26"/>
  </w:num>
  <w:num w:numId="36">
    <w:abstractNumId w:val="13"/>
  </w:num>
  <w:num w:numId="37">
    <w:abstractNumId w:val="40"/>
  </w:num>
  <w:num w:numId="38">
    <w:abstractNumId w:val="34"/>
  </w:num>
  <w:num w:numId="39">
    <w:abstractNumId w:val="24"/>
  </w:num>
  <w:num w:numId="40">
    <w:abstractNumId w:val="36"/>
  </w:num>
  <w:num w:numId="41">
    <w:abstractNumId w:val="33"/>
  </w:num>
  <w:num w:numId="42">
    <w:abstractNumId w:val="7"/>
  </w:num>
  <w:num w:numId="43">
    <w:abstractNumId w:val="25"/>
  </w:num>
  <w:num w:numId="44">
    <w:abstractNumId w:val="12"/>
  </w:num>
  <w:num w:numId="45">
    <w:abstractNumId w:val="47"/>
  </w:num>
  <w:num w:numId="46">
    <w:abstractNumId w:val="42"/>
  </w:num>
  <w:num w:numId="47">
    <w:abstractNumId w:val="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B49AF"/>
    <w:rsid w:val="00001221"/>
    <w:rsid w:val="00007F67"/>
    <w:rsid w:val="00023F40"/>
    <w:rsid w:val="00030681"/>
    <w:rsid w:val="00033659"/>
    <w:rsid w:val="00034A32"/>
    <w:rsid w:val="0003598D"/>
    <w:rsid w:val="00036A1A"/>
    <w:rsid w:val="00041301"/>
    <w:rsid w:val="00047E8F"/>
    <w:rsid w:val="00055A9E"/>
    <w:rsid w:val="00055F9A"/>
    <w:rsid w:val="00060EDE"/>
    <w:rsid w:val="000611B1"/>
    <w:rsid w:val="000664D0"/>
    <w:rsid w:val="00067A5B"/>
    <w:rsid w:val="000829E4"/>
    <w:rsid w:val="0008744F"/>
    <w:rsid w:val="00090765"/>
    <w:rsid w:val="000949C3"/>
    <w:rsid w:val="000B6C45"/>
    <w:rsid w:val="000C0921"/>
    <w:rsid w:val="000C38A8"/>
    <w:rsid w:val="000D3549"/>
    <w:rsid w:val="000E0F61"/>
    <w:rsid w:val="000E16FF"/>
    <w:rsid w:val="000E6208"/>
    <w:rsid w:val="000F4176"/>
    <w:rsid w:val="000F5DCB"/>
    <w:rsid w:val="000F7BEB"/>
    <w:rsid w:val="001029D5"/>
    <w:rsid w:val="00103C42"/>
    <w:rsid w:val="00103F6F"/>
    <w:rsid w:val="0011130C"/>
    <w:rsid w:val="00111A07"/>
    <w:rsid w:val="00111D31"/>
    <w:rsid w:val="00115239"/>
    <w:rsid w:val="001155E1"/>
    <w:rsid w:val="00120889"/>
    <w:rsid w:val="001208D9"/>
    <w:rsid w:val="00121C60"/>
    <w:rsid w:val="00123F8E"/>
    <w:rsid w:val="00124972"/>
    <w:rsid w:val="00125750"/>
    <w:rsid w:val="00131B94"/>
    <w:rsid w:val="00132080"/>
    <w:rsid w:val="00136229"/>
    <w:rsid w:val="00137541"/>
    <w:rsid w:val="00143B2C"/>
    <w:rsid w:val="00144E0A"/>
    <w:rsid w:val="00146405"/>
    <w:rsid w:val="0015557B"/>
    <w:rsid w:val="00155B61"/>
    <w:rsid w:val="001569DD"/>
    <w:rsid w:val="00156B92"/>
    <w:rsid w:val="001604BE"/>
    <w:rsid w:val="00165AF8"/>
    <w:rsid w:val="00170921"/>
    <w:rsid w:val="00170928"/>
    <w:rsid w:val="00171838"/>
    <w:rsid w:val="001727BC"/>
    <w:rsid w:val="00173C16"/>
    <w:rsid w:val="00174DAB"/>
    <w:rsid w:val="001750D7"/>
    <w:rsid w:val="00176BF6"/>
    <w:rsid w:val="00176CF2"/>
    <w:rsid w:val="001777D9"/>
    <w:rsid w:val="00182738"/>
    <w:rsid w:val="00184637"/>
    <w:rsid w:val="00192B2A"/>
    <w:rsid w:val="00196170"/>
    <w:rsid w:val="001A4FDE"/>
    <w:rsid w:val="001A7097"/>
    <w:rsid w:val="001A75ED"/>
    <w:rsid w:val="001B1471"/>
    <w:rsid w:val="001B2781"/>
    <w:rsid w:val="001B536F"/>
    <w:rsid w:val="001B6B74"/>
    <w:rsid w:val="001C21D2"/>
    <w:rsid w:val="001C2F79"/>
    <w:rsid w:val="001C4C8C"/>
    <w:rsid w:val="001D1A5F"/>
    <w:rsid w:val="001D4750"/>
    <w:rsid w:val="001D4F0B"/>
    <w:rsid w:val="001D5458"/>
    <w:rsid w:val="001E36B1"/>
    <w:rsid w:val="001E3E25"/>
    <w:rsid w:val="001F51DC"/>
    <w:rsid w:val="001F704F"/>
    <w:rsid w:val="0020074D"/>
    <w:rsid w:val="00200F46"/>
    <w:rsid w:val="00210E2E"/>
    <w:rsid w:val="00214CB9"/>
    <w:rsid w:val="00214DBD"/>
    <w:rsid w:val="00223047"/>
    <w:rsid w:val="002241A2"/>
    <w:rsid w:val="00225B08"/>
    <w:rsid w:val="002265D3"/>
    <w:rsid w:val="00227351"/>
    <w:rsid w:val="00236DBB"/>
    <w:rsid w:val="002370AB"/>
    <w:rsid w:val="00241EAF"/>
    <w:rsid w:val="00244C6F"/>
    <w:rsid w:val="00247117"/>
    <w:rsid w:val="002478EF"/>
    <w:rsid w:val="00250A66"/>
    <w:rsid w:val="00250EB1"/>
    <w:rsid w:val="00252BA2"/>
    <w:rsid w:val="00253ADC"/>
    <w:rsid w:val="00253D29"/>
    <w:rsid w:val="00253E21"/>
    <w:rsid w:val="002575FA"/>
    <w:rsid w:val="00260367"/>
    <w:rsid w:val="0026235E"/>
    <w:rsid w:val="0026502F"/>
    <w:rsid w:val="0026682A"/>
    <w:rsid w:val="00266D4D"/>
    <w:rsid w:val="002679E8"/>
    <w:rsid w:val="00271FB4"/>
    <w:rsid w:val="002805CD"/>
    <w:rsid w:val="002813F4"/>
    <w:rsid w:val="00282338"/>
    <w:rsid w:val="002853FD"/>
    <w:rsid w:val="00287968"/>
    <w:rsid w:val="00294D7C"/>
    <w:rsid w:val="002956B6"/>
    <w:rsid w:val="002A7482"/>
    <w:rsid w:val="002B003D"/>
    <w:rsid w:val="002C29F2"/>
    <w:rsid w:val="002C3054"/>
    <w:rsid w:val="002C3F3E"/>
    <w:rsid w:val="002C71F8"/>
    <w:rsid w:val="002D26BE"/>
    <w:rsid w:val="002D4026"/>
    <w:rsid w:val="002D4947"/>
    <w:rsid w:val="002D631C"/>
    <w:rsid w:val="002D65C6"/>
    <w:rsid w:val="002E3F9E"/>
    <w:rsid w:val="002E5C80"/>
    <w:rsid w:val="002F2A9C"/>
    <w:rsid w:val="002F7B43"/>
    <w:rsid w:val="0030231A"/>
    <w:rsid w:val="0031012C"/>
    <w:rsid w:val="00311104"/>
    <w:rsid w:val="00320B75"/>
    <w:rsid w:val="00325FC2"/>
    <w:rsid w:val="00331E5B"/>
    <w:rsid w:val="00333142"/>
    <w:rsid w:val="00342547"/>
    <w:rsid w:val="0034293F"/>
    <w:rsid w:val="00343F14"/>
    <w:rsid w:val="00365725"/>
    <w:rsid w:val="00370252"/>
    <w:rsid w:val="0037217A"/>
    <w:rsid w:val="003736E9"/>
    <w:rsid w:val="00373F2E"/>
    <w:rsid w:val="00375CA6"/>
    <w:rsid w:val="00375D77"/>
    <w:rsid w:val="0037684D"/>
    <w:rsid w:val="00377D16"/>
    <w:rsid w:val="003920E6"/>
    <w:rsid w:val="00393AF8"/>
    <w:rsid w:val="0039472F"/>
    <w:rsid w:val="00395E80"/>
    <w:rsid w:val="003963F8"/>
    <w:rsid w:val="003B32FF"/>
    <w:rsid w:val="003B70DD"/>
    <w:rsid w:val="003C5020"/>
    <w:rsid w:val="003C7C2F"/>
    <w:rsid w:val="003D0A09"/>
    <w:rsid w:val="003D554E"/>
    <w:rsid w:val="003D6FA4"/>
    <w:rsid w:val="003E2CA4"/>
    <w:rsid w:val="003E611C"/>
    <w:rsid w:val="003E7988"/>
    <w:rsid w:val="003E79CB"/>
    <w:rsid w:val="003F1748"/>
    <w:rsid w:val="003F179F"/>
    <w:rsid w:val="003F1813"/>
    <w:rsid w:val="003F2440"/>
    <w:rsid w:val="003F30CE"/>
    <w:rsid w:val="00400305"/>
    <w:rsid w:val="004041E6"/>
    <w:rsid w:val="004115B5"/>
    <w:rsid w:val="00414D8D"/>
    <w:rsid w:val="00415A55"/>
    <w:rsid w:val="004221AC"/>
    <w:rsid w:val="004324B9"/>
    <w:rsid w:val="00440722"/>
    <w:rsid w:val="0044700D"/>
    <w:rsid w:val="0045202C"/>
    <w:rsid w:val="00453526"/>
    <w:rsid w:val="00457ADA"/>
    <w:rsid w:val="0046022A"/>
    <w:rsid w:val="00466C0A"/>
    <w:rsid w:val="00470AD8"/>
    <w:rsid w:val="00471FAF"/>
    <w:rsid w:val="004727B2"/>
    <w:rsid w:val="00481D6D"/>
    <w:rsid w:val="00493248"/>
    <w:rsid w:val="00493F15"/>
    <w:rsid w:val="00493F5E"/>
    <w:rsid w:val="004A19AA"/>
    <w:rsid w:val="004B1580"/>
    <w:rsid w:val="004B68C3"/>
    <w:rsid w:val="004C11E6"/>
    <w:rsid w:val="004C5C66"/>
    <w:rsid w:val="004C6DA3"/>
    <w:rsid w:val="004C7039"/>
    <w:rsid w:val="004D14DB"/>
    <w:rsid w:val="004D23BF"/>
    <w:rsid w:val="004D35EA"/>
    <w:rsid w:val="004D5A3D"/>
    <w:rsid w:val="004E307E"/>
    <w:rsid w:val="004E383A"/>
    <w:rsid w:val="004F0D32"/>
    <w:rsid w:val="004F607E"/>
    <w:rsid w:val="00500ED6"/>
    <w:rsid w:val="005044BD"/>
    <w:rsid w:val="00505CDB"/>
    <w:rsid w:val="00507CF0"/>
    <w:rsid w:val="005105F0"/>
    <w:rsid w:val="00513867"/>
    <w:rsid w:val="005156D0"/>
    <w:rsid w:val="0051731C"/>
    <w:rsid w:val="00521B6C"/>
    <w:rsid w:val="00524CBD"/>
    <w:rsid w:val="00526BE9"/>
    <w:rsid w:val="005345DB"/>
    <w:rsid w:val="0054166C"/>
    <w:rsid w:val="005424A3"/>
    <w:rsid w:val="00545EFD"/>
    <w:rsid w:val="0054607E"/>
    <w:rsid w:val="005468EA"/>
    <w:rsid w:val="00555F4C"/>
    <w:rsid w:val="005603A5"/>
    <w:rsid w:val="00562243"/>
    <w:rsid w:val="00565EAF"/>
    <w:rsid w:val="00565F03"/>
    <w:rsid w:val="00571465"/>
    <w:rsid w:val="00573D87"/>
    <w:rsid w:val="00574087"/>
    <w:rsid w:val="0059641A"/>
    <w:rsid w:val="00597C13"/>
    <w:rsid w:val="005A0566"/>
    <w:rsid w:val="005B3E00"/>
    <w:rsid w:val="005B4EC7"/>
    <w:rsid w:val="005C3EC1"/>
    <w:rsid w:val="005C47E1"/>
    <w:rsid w:val="005C67C9"/>
    <w:rsid w:val="005D124D"/>
    <w:rsid w:val="005D2BBB"/>
    <w:rsid w:val="005D4189"/>
    <w:rsid w:val="005D4249"/>
    <w:rsid w:val="005D707E"/>
    <w:rsid w:val="005E1AD5"/>
    <w:rsid w:val="005E2A5F"/>
    <w:rsid w:val="005E5E3A"/>
    <w:rsid w:val="005E77F3"/>
    <w:rsid w:val="005F1418"/>
    <w:rsid w:val="005F48EF"/>
    <w:rsid w:val="005F731D"/>
    <w:rsid w:val="00600A63"/>
    <w:rsid w:val="006016B6"/>
    <w:rsid w:val="00602A7A"/>
    <w:rsid w:val="006103C4"/>
    <w:rsid w:val="00614322"/>
    <w:rsid w:val="0061486F"/>
    <w:rsid w:val="006233B9"/>
    <w:rsid w:val="00625881"/>
    <w:rsid w:val="00626990"/>
    <w:rsid w:val="00631C75"/>
    <w:rsid w:val="0063240F"/>
    <w:rsid w:val="006348E2"/>
    <w:rsid w:val="00635984"/>
    <w:rsid w:val="00640015"/>
    <w:rsid w:val="006511A8"/>
    <w:rsid w:val="00664A2D"/>
    <w:rsid w:val="00667E50"/>
    <w:rsid w:val="006733CC"/>
    <w:rsid w:val="00673F7B"/>
    <w:rsid w:val="00676E60"/>
    <w:rsid w:val="00683DB1"/>
    <w:rsid w:val="00683EC7"/>
    <w:rsid w:val="006849BD"/>
    <w:rsid w:val="006852E9"/>
    <w:rsid w:val="00685553"/>
    <w:rsid w:val="006871E2"/>
    <w:rsid w:val="00687331"/>
    <w:rsid w:val="00690762"/>
    <w:rsid w:val="00691AEC"/>
    <w:rsid w:val="00696FA7"/>
    <w:rsid w:val="00697CC2"/>
    <w:rsid w:val="006A361A"/>
    <w:rsid w:val="006A395E"/>
    <w:rsid w:val="006A4FF3"/>
    <w:rsid w:val="006A5309"/>
    <w:rsid w:val="006B0CA6"/>
    <w:rsid w:val="006B226A"/>
    <w:rsid w:val="006C08B9"/>
    <w:rsid w:val="006C2860"/>
    <w:rsid w:val="006C3DB1"/>
    <w:rsid w:val="006D5E01"/>
    <w:rsid w:val="006E14B3"/>
    <w:rsid w:val="006E4666"/>
    <w:rsid w:val="006F391F"/>
    <w:rsid w:val="006F5ACA"/>
    <w:rsid w:val="00703AF5"/>
    <w:rsid w:val="00705702"/>
    <w:rsid w:val="00711ABE"/>
    <w:rsid w:val="00713EB7"/>
    <w:rsid w:val="00720C8A"/>
    <w:rsid w:val="00724C3B"/>
    <w:rsid w:val="00731A38"/>
    <w:rsid w:val="0073728A"/>
    <w:rsid w:val="007445CD"/>
    <w:rsid w:val="007457AE"/>
    <w:rsid w:val="0075167B"/>
    <w:rsid w:val="00753005"/>
    <w:rsid w:val="00760D0B"/>
    <w:rsid w:val="00762EF5"/>
    <w:rsid w:val="00763B34"/>
    <w:rsid w:val="00765AB5"/>
    <w:rsid w:val="0076627F"/>
    <w:rsid w:val="00767E47"/>
    <w:rsid w:val="007705DE"/>
    <w:rsid w:val="00770C8B"/>
    <w:rsid w:val="00772A23"/>
    <w:rsid w:val="00775FF2"/>
    <w:rsid w:val="007809BE"/>
    <w:rsid w:val="007811FE"/>
    <w:rsid w:val="00784BE0"/>
    <w:rsid w:val="007875D2"/>
    <w:rsid w:val="00790F64"/>
    <w:rsid w:val="00795609"/>
    <w:rsid w:val="0079580A"/>
    <w:rsid w:val="007976D3"/>
    <w:rsid w:val="00797EBE"/>
    <w:rsid w:val="007A130F"/>
    <w:rsid w:val="007A151C"/>
    <w:rsid w:val="007A489F"/>
    <w:rsid w:val="007B4185"/>
    <w:rsid w:val="007B5894"/>
    <w:rsid w:val="007C10A7"/>
    <w:rsid w:val="007C2C21"/>
    <w:rsid w:val="007C2ED7"/>
    <w:rsid w:val="007C3013"/>
    <w:rsid w:val="007C72C4"/>
    <w:rsid w:val="007D12C8"/>
    <w:rsid w:val="007D1B15"/>
    <w:rsid w:val="007D31C9"/>
    <w:rsid w:val="007E1F75"/>
    <w:rsid w:val="007E59BE"/>
    <w:rsid w:val="007F2889"/>
    <w:rsid w:val="007F2E86"/>
    <w:rsid w:val="007F6654"/>
    <w:rsid w:val="007F6CA0"/>
    <w:rsid w:val="008011F3"/>
    <w:rsid w:val="008017A5"/>
    <w:rsid w:val="00801E10"/>
    <w:rsid w:val="0080287F"/>
    <w:rsid w:val="008116AA"/>
    <w:rsid w:val="00811968"/>
    <w:rsid w:val="00812448"/>
    <w:rsid w:val="008159C5"/>
    <w:rsid w:val="00820DE3"/>
    <w:rsid w:val="00822B4A"/>
    <w:rsid w:val="008246D5"/>
    <w:rsid w:val="00825F21"/>
    <w:rsid w:val="00826F72"/>
    <w:rsid w:val="00836167"/>
    <w:rsid w:val="00840BED"/>
    <w:rsid w:val="00840DE4"/>
    <w:rsid w:val="0084207A"/>
    <w:rsid w:val="00843BFC"/>
    <w:rsid w:val="00844731"/>
    <w:rsid w:val="00851BED"/>
    <w:rsid w:val="00854067"/>
    <w:rsid w:val="008567B3"/>
    <w:rsid w:val="008744BA"/>
    <w:rsid w:val="0088497D"/>
    <w:rsid w:val="0088505D"/>
    <w:rsid w:val="00885CEA"/>
    <w:rsid w:val="00893536"/>
    <w:rsid w:val="00893569"/>
    <w:rsid w:val="0089364A"/>
    <w:rsid w:val="0089692F"/>
    <w:rsid w:val="008A511D"/>
    <w:rsid w:val="008B08EC"/>
    <w:rsid w:val="008B6421"/>
    <w:rsid w:val="008B64B6"/>
    <w:rsid w:val="008B688F"/>
    <w:rsid w:val="008B76CB"/>
    <w:rsid w:val="008C073C"/>
    <w:rsid w:val="008C3E25"/>
    <w:rsid w:val="008C5028"/>
    <w:rsid w:val="008C6DC0"/>
    <w:rsid w:val="008C6FD3"/>
    <w:rsid w:val="008D07E1"/>
    <w:rsid w:val="008D12F6"/>
    <w:rsid w:val="008D1F26"/>
    <w:rsid w:val="008D32CF"/>
    <w:rsid w:val="008D3AB8"/>
    <w:rsid w:val="008D6045"/>
    <w:rsid w:val="008D6567"/>
    <w:rsid w:val="008D6ACA"/>
    <w:rsid w:val="008E0F85"/>
    <w:rsid w:val="008E19BC"/>
    <w:rsid w:val="008E70B9"/>
    <w:rsid w:val="008F0560"/>
    <w:rsid w:val="008F1337"/>
    <w:rsid w:val="008F3743"/>
    <w:rsid w:val="008F39B6"/>
    <w:rsid w:val="008F54BF"/>
    <w:rsid w:val="008F58F4"/>
    <w:rsid w:val="00910B1C"/>
    <w:rsid w:val="009114B3"/>
    <w:rsid w:val="00912CD4"/>
    <w:rsid w:val="009134B4"/>
    <w:rsid w:val="00924E57"/>
    <w:rsid w:val="00927755"/>
    <w:rsid w:val="009307DE"/>
    <w:rsid w:val="00934F9C"/>
    <w:rsid w:val="00941F8E"/>
    <w:rsid w:val="0094247E"/>
    <w:rsid w:val="0095365F"/>
    <w:rsid w:val="009564E9"/>
    <w:rsid w:val="009624E3"/>
    <w:rsid w:val="00983966"/>
    <w:rsid w:val="009915E8"/>
    <w:rsid w:val="009938A5"/>
    <w:rsid w:val="00997775"/>
    <w:rsid w:val="009A0BC5"/>
    <w:rsid w:val="009A1A08"/>
    <w:rsid w:val="009A7DA4"/>
    <w:rsid w:val="009B43F4"/>
    <w:rsid w:val="009C1279"/>
    <w:rsid w:val="009C6EEB"/>
    <w:rsid w:val="009D5B3A"/>
    <w:rsid w:val="009D71A7"/>
    <w:rsid w:val="009E02F6"/>
    <w:rsid w:val="009E503A"/>
    <w:rsid w:val="009E5A77"/>
    <w:rsid w:val="009E777F"/>
    <w:rsid w:val="009F1FF9"/>
    <w:rsid w:val="009F29E9"/>
    <w:rsid w:val="009F2F27"/>
    <w:rsid w:val="009F4FDA"/>
    <w:rsid w:val="00A02D85"/>
    <w:rsid w:val="00A05A4E"/>
    <w:rsid w:val="00A0751F"/>
    <w:rsid w:val="00A11626"/>
    <w:rsid w:val="00A12856"/>
    <w:rsid w:val="00A130FF"/>
    <w:rsid w:val="00A14CF9"/>
    <w:rsid w:val="00A1782E"/>
    <w:rsid w:val="00A20D17"/>
    <w:rsid w:val="00A218AA"/>
    <w:rsid w:val="00A21EE5"/>
    <w:rsid w:val="00A23863"/>
    <w:rsid w:val="00A273FE"/>
    <w:rsid w:val="00A27405"/>
    <w:rsid w:val="00A27C10"/>
    <w:rsid w:val="00A3403D"/>
    <w:rsid w:val="00A34785"/>
    <w:rsid w:val="00A379CF"/>
    <w:rsid w:val="00A40FCC"/>
    <w:rsid w:val="00A41F37"/>
    <w:rsid w:val="00A42205"/>
    <w:rsid w:val="00A428E8"/>
    <w:rsid w:val="00A43D88"/>
    <w:rsid w:val="00A44F71"/>
    <w:rsid w:val="00A4644A"/>
    <w:rsid w:val="00A510DC"/>
    <w:rsid w:val="00A52477"/>
    <w:rsid w:val="00A526A0"/>
    <w:rsid w:val="00A53D93"/>
    <w:rsid w:val="00A56B06"/>
    <w:rsid w:val="00A579A1"/>
    <w:rsid w:val="00A60B41"/>
    <w:rsid w:val="00A62570"/>
    <w:rsid w:val="00A665E9"/>
    <w:rsid w:val="00A7057D"/>
    <w:rsid w:val="00A7174D"/>
    <w:rsid w:val="00A730E1"/>
    <w:rsid w:val="00A81568"/>
    <w:rsid w:val="00A85BA2"/>
    <w:rsid w:val="00A91A68"/>
    <w:rsid w:val="00A92AE8"/>
    <w:rsid w:val="00A93795"/>
    <w:rsid w:val="00A96485"/>
    <w:rsid w:val="00AA12F0"/>
    <w:rsid w:val="00AA1552"/>
    <w:rsid w:val="00AA23A8"/>
    <w:rsid w:val="00AA35EC"/>
    <w:rsid w:val="00AA5E6C"/>
    <w:rsid w:val="00AC39B3"/>
    <w:rsid w:val="00AC3E87"/>
    <w:rsid w:val="00AC6E4B"/>
    <w:rsid w:val="00AD1241"/>
    <w:rsid w:val="00AD1CC2"/>
    <w:rsid w:val="00AD25F1"/>
    <w:rsid w:val="00AD474B"/>
    <w:rsid w:val="00AD6C4F"/>
    <w:rsid w:val="00AE1569"/>
    <w:rsid w:val="00AE3234"/>
    <w:rsid w:val="00AE648B"/>
    <w:rsid w:val="00AF0101"/>
    <w:rsid w:val="00AF18BE"/>
    <w:rsid w:val="00AF3826"/>
    <w:rsid w:val="00AF75FF"/>
    <w:rsid w:val="00B0004E"/>
    <w:rsid w:val="00B101A4"/>
    <w:rsid w:val="00B11BC8"/>
    <w:rsid w:val="00B1566E"/>
    <w:rsid w:val="00B16DC0"/>
    <w:rsid w:val="00B17506"/>
    <w:rsid w:val="00B33823"/>
    <w:rsid w:val="00B33B0C"/>
    <w:rsid w:val="00B3770D"/>
    <w:rsid w:val="00B40F1F"/>
    <w:rsid w:val="00B41608"/>
    <w:rsid w:val="00B45B53"/>
    <w:rsid w:val="00B45F29"/>
    <w:rsid w:val="00B50CA3"/>
    <w:rsid w:val="00B5313B"/>
    <w:rsid w:val="00B54BA2"/>
    <w:rsid w:val="00B56ACE"/>
    <w:rsid w:val="00B56EBB"/>
    <w:rsid w:val="00B57BDA"/>
    <w:rsid w:val="00B61540"/>
    <w:rsid w:val="00B620A5"/>
    <w:rsid w:val="00B649E2"/>
    <w:rsid w:val="00B707B3"/>
    <w:rsid w:val="00B70C7B"/>
    <w:rsid w:val="00B70D8C"/>
    <w:rsid w:val="00B73B67"/>
    <w:rsid w:val="00B73DF2"/>
    <w:rsid w:val="00B802FC"/>
    <w:rsid w:val="00B85752"/>
    <w:rsid w:val="00B861C6"/>
    <w:rsid w:val="00B94622"/>
    <w:rsid w:val="00B94CC9"/>
    <w:rsid w:val="00BA58C2"/>
    <w:rsid w:val="00BA68DD"/>
    <w:rsid w:val="00BB2ED8"/>
    <w:rsid w:val="00BB49AF"/>
    <w:rsid w:val="00BB5D67"/>
    <w:rsid w:val="00BB6CB5"/>
    <w:rsid w:val="00BC0901"/>
    <w:rsid w:val="00BC2B47"/>
    <w:rsid w:val="00BC3FE3"/>
    <w:rsid w:val="00BC4880"/>
    <w:rsid w:val="00BD7C06"/>
    <w:rsid w:val="00BE0095"/>
    <w:rsid w:val="00BE1ADC"/>
    <w:rsid w:val="00BE292F"/>
    <w:rsid w:val="00BE3607"/>
    <w:rsid w:val="00BE3C8F"/>
    <w:rsid w:val="00BF04E2"/>
    <w:rsid w:val="00BF186A"/>
    <w:rsid w:val="00BF3826"/>
    <w:rsid w:val="00BF7A39"/>
    <w:rsid w:val="00C00E1C"/>
    <w:rsid w:val="00C0373A"/>
    <w:rsid w:val="00C07515"/>
    <w:rsid w:val="00C10D50"/>
    <w:rsid w:val="00C139C3"/>
    <w:rsid w:val="00C231D8"/>
    <w:rsid w:val="00C24C52"/>
    <w:rsid w:val="00C32007"/>
    <w:rsid w:val="00C3301E"/>
    <w:rsid w:val="00C373DC"/>
    <w:rsid w:val="00C3767F"/>
    <w:rsid w:val="00C47422"/>
    <w:rsid w:val="00C61E63"/>
    <w:rsid w:val="00C65AAA"/>
    <w:rsid w:val="00C65E22"/>
    <w:rsid w:val="00C72D91"/>
    <w:rsid w:val="00C73F54"/>
    <w:rsid w:val="00C76B7D"/>
    <w:rsid w:val="00C875D2"/>
    <w:rsid w:val="00C91D6E"/>
    <w:rsid w:val="00CA57D8"/>
    <w:rsid w:val="00CA6B0A"/>
    <w:rsid w:val="00CB6179"/>
    <w:rsid w:val="00CB6EDF"/>
    <w:rsid w:val="00CC1E51"/>
    <w:rsid w:val="00CC2117"/>
    <w:rsid w:val="00CC2648"/>
    <w:rsid w:val="00CD638F"/>
    <w:rsid w:val="00CD6420"/>
    <w:rsid w:val="00CE37EE"/>
    <w:rsid w:val="00CE6046"/>
    <w:rsid w:val="00CF2A4E"/>
    <w:rsid w:val="00CF499B"/>
    <w:rsid w:val="00CF64C7"/>
    <w:rsid w:val="00D010B9"/>
    <w:rsid w:val="00D01E6E"/>
    <w:rsid w:val="00D025B5"/>
    <w:rsid w:val="00D17205"/>
    <w:rsid w:val="00D172B4"/>
    <w:rsid w:val="00D210EC"/>
    <w:rsid w:val="00D265DE"/>
    <w:rsid w:val="00D26AA1"/>
    <w:rsid w:val="00D27807"/>
    <w:rsid w:val="00D2793A"/>
    <w:rsid w:val="00D30DC3"/>
    <w:rsid w:val="00D327B2"/>
    <w:rsid w:val="00D337DC"/>
    <w:rsid w:val="00D33E3E"/>
    <w:rsid w:val="00D3530E"/>
    <w:rsid w:val="00D35394"/>
    <w:rsid w:val="00D40C52"/>
    <w:rsid w:val="00D44B9E"/>
    <w:rsid w:val="00D50CA0"/>
    <w:rsid w:val="00D57EFB"/>
    <w:rsid w:val="00D6236A"/>
    <w:rsid w:val="00D6381E"/>
    <w:rsid w:val="00D6476A"/>
    <w:rsid w:val="00D66FA7"/>
    <w:rsid w:val="00D73B05"/>
    <w:rsid w:val="00D76EFF"/>
    <w:rsid w:val="00D862AB"/>
    <w:rsid w:val="00D90536"/>
    <w:rsid w:val="00D963B6"/>
    <w:rsid w:val="00D97492"/>
    <w:rsid w:val="00D97624"/>
    <w:rsid w:val="00DA2736"/>
    <w:rsid w:val="00DA4853"/>
    <w:rsid w:val="00DA4DFF"/>
    <w:rsid w:val="00DB0896"/>
    <w:rsid w:val="00DB2E28"/>
    <w:rsid w:val="00DC2312"/>
    <w:rsid w:val="00DC3B05"/>
    <w:rsid w:val="00DC42A5"/>
    <w:rsid w:val="00DC7701"/>
    <w:rsid w:val="00DC7BF3"/>
    <w:rsid w:val="00DD20E9"/>
    <w:rsid w:val="00DE2D26"/>
    <w:rsid w:val="00DE30FA"/>
    <w:rsid w:val="00DE3F34"/>
    <w:rsid w:val="00DE76A0"/>
    <w:rsid w:val="00DF0BAB"/>
    <w:rsid w:val="00DF0BB0"/>
    <w:rsid w:val="00DF48B4"/>
    <w:rsid w:val="00DF4B41"/>
    <w:rsid w:val="00E077FC"/>
    <w:rsid w:val="00E16C38"/>
    <w:rsid w:val="00E21870"/>
    <w:rsid w:val="00E2585C"/>
    <w:rsid w:val="00E2611E"/>
    <w:rsid w:val="00E3371A"/>
    <w:rsid w:val="00E37009"/>
    <w:rsid w:val="00E37A2F"/>
    <w:rsid w:val="00E46E91"/>
    <w:rsid w:val="00E47B18"/>
    <w:rsid w:val="00E50661"/>
    <w:rsid w:val="00E50A56"/>
    <w:rsid w:val="00E51420"/>
    <w:rsid w:val="00E52B0C"/>
    <w:rsid w:val="00E52DE5"/>
    <w:rsid w:val="00E54CF2"/>
    <w:rsid w:val="00E638CA"/>
    <w:rsid w:val="00E63D23"/>
    <w:rsid w:val="00E7670C"/>
    <w:rsid w:val="00E80DF8"/>
    <w:rsid w:val="00E84FAF"/>
    <w:rsid w:val="00E94124"/>
    <w:rsid w:val="00E950CA"/>
    <w:rsid w:val="00EA1448"/>
    <w:rsid w:val="00EA5117"/>
    <w:rsid w:val="00EA527A"/>
    <w:rsid w:val="00EA63D5"/>
    <w:rsid w:val="00EB3328"/>
    <w:rsid w:val="00EC0F8A"/>
    <w:rsid w:val="00EC1551"/>
    <w:rsid w:val="00EC1F26"/>
    <w:rsid w:val="00EC2300"/>
    <w:rsid w:val="00EC4F37"/>
    <w:rsid w:val="00ED3B85"/>
    <w:rsid w:val="00ED4135"/>
    <w:rsid w:val="00ED5E1F"/>
    <w:rsid w:val="00ED607B"/>
    <w:rsid w:val="00EE0726"/>
    <w:rsid w:val="00EE1E03"/>
    <w:rsid w:val="00EE6408"/>
    <w:rsid w:val="00EE7A3D"/>
    <w:rsid w:val="00EF07EA"/>
    <w:rsid w:val="00EF183F"/>
    <w:rsid w:val="00EF3EAE"/>
    <w:rsid w:val="00EF5687"/>
    <w:rsid w:val="00EF7C52"/>
    <w:rsid w:val="00F02D40"/>
    <w:rsid w:val="00F03E98"/>
    <w:rsid w:val="00F10189"/>
    <w:rsid w:val="00F11716"/>
    <w:rsid w:val="00F127E6"/>
    <w:rsid w:val="00F213F9"/>
    <w:rsid w:val="00F239DF"/>
    <w:rsid w:val="00F2774B"/>
    <w:rsid w:val="00F305C6"/>
    <w:rsid w:val="00F32CBD"/>
    <w:rsid w:val="00F3415D"/>
    <w:rsid w:val="00F44464"/>
    <w:rsid w:val="00F4623C"/>
    <w:rsid w:val="00F468F1"/>
    <w:rsid w:val="00F51585"/>
    <w:rsid w:val="00F520B9"/>
    <w:rsid w:val="00F53475"/>
    <w:rsid w:val="00F55105"/>
    <w:rsid w:val="00F63AEB"/>
    <w:rsid w:val="00F66440"/>
    <w:rsid w:val="00F72ECF"/>
    <w:rsid w:val="00F75582"/>
    <w:rsid w:val="00F8360C"/>
    <w:rsid w:val="00F86326"/>
    <w:rsid w:val="00F8671C"/>
    <w:rsid w:val="00F97F0F"/>
    <w:rsid w:val="00F97FB2"/>
    <w:rsid w:val="00FA1FE2"/>
    <w:rsid w:val="00FA28EB"/>
    <w:rsid w:val="00FB25E3"/>
    <w:rsid w:val="00FB44EB"/>
    <w:rsid w:val="00FC0E27"/>
    <w:rsid w:val="00FC1BA3"/>
    <w:rsid w:val="00FC4EC1"/>
    <w:rsid w:val="00FD1350"/>
    <w:rsid w:val="00FD5244"/>
    <w:rsid w:val="00FD7425"/>
    <w:rsid w:val="00FD752D"/>
    <w:rsid w:val="00FE731F"/>
    <w:rsid w:val="00FF046E"/>
    <w:rsid w:val="00FF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40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402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402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402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4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uiPriority w:val="99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1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uiPriority w:val="34"/>
    <w:qFormat/>
    <w:rsid w:val="00BB49A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2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2D4026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table" w:styleId="afd">
    <w:name w:val="Table Grid"/>
    <w:basedOn w:val="a1"/>
    <w:rsid w:val="00AD2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1C2F7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2F7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D4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2D4026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rsid w:val="001C2F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4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D40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40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40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38A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54</TotalTime>
  <Pages>10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GlavBuh</cp:lastModifiedBy>
  <cp:revision>22</cp:revision>
  <cp:lastPrinted>2019-03-04T12:34:00Z</cp:lastPrinted>
  <dcterms:created xsi:type="dcterms:W3CDTF">2020-12-15T05:57:00Z</dcterms:created>
  <dcterms:modified xsi:type="dcterms:W3CDTF">2020-12-17T12:46:00Z</dcterms:modified>
</cp:coreProperties>
</file>